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517"/>
        <w:gridCol w:w="2620"/>
        <w:gridCol w:w="1947"/>
        <w:gridCol w:w="2125"/>
        <w:gridCol w:w="714"/>
      </w:tblGrid>
      <w:tr w:rsidR="005D0E05" w:rsidTr="00276C92">
        <w:trPr>
          <w:trHeight w:val="353"/>
          <w:tblHeader/>
        </w:trPr>
        <w:tc>
          <w:tcPr>
            <w:tcW w:w="2517" w:type="dxa"/>
            <w:vMerge w:val="restart"/>
            <w:shd w:val="clear" w:color="auto" w:fill="auto"/>
            <w:noWrap/>
          </w:tcPr>
          <w:p w:rsidR="005D0E05" w:rsidRPr="00AE58BF" w:rsidRDefault="004E5140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6804"/>
                <w:tab w:val="clear" w:pos="7371"/>
                <w:tab w:val="clear" w:pos="7938"/>
              </w:tabs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-12065</wp:posOffset>
                  </wp:positionV>
                  <wp:extent cx="1438275" cy="542925"/>
                  <wp:effectExtent l="0" t="0" r="0" b="0"/>
                  <wp:wrapNone/>
                  <wp:docPr id="3" name="Bild 3" descr="Håbo_logo_ligg_färg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åbo_logo_ligg_färg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0" w:type="dxa"/>
            <w:shd w:val="clear" w:color="auto" w:fill="auto"/>
            <w:noWrap/>
          </w:tcPr>
          <w:p w:rsidR="005D0E05" w:rsidRPr="00AE58BF" w:rsidRDefault="005D0E05" w:rsidP="00276C92">
            <w:pPr>
              <w:pStyle w:val="Sidhuvud"/>
            </w:pPr>
          </w:p>
        </w:tc>
        <w:tc>
          <w:tcPr>
            <w:tcW w:w="4072" w:type="dxa"/>
            <w:gridSpan w:val="2"/>
            <w:shd w:val="clear" w:color="auto" w:fill="auto"/>
            <w:noWrap/>
          </w:tcPr>
          <w:p w:rsidR="005D0E05" w:rsidRPr="00FA5B41" w:rsidRDefault="004E5140" w:rsidP="004E5140">
            <w:pPr>
              <w:pStyle w:val="Sidhuvudrubrik"/>
            </w:pPr>
            <w:r>
              <w:t>TYP AV DOKUMENT</w:t>
            </w:r>
          </w:p>
        </w:tc>
        <w:tc>
          <w:tcPr>
            <w:tcW w:w="714" w:type="dxa"/>
            <w:shd w:val="clear" w:color="auto" w:fill="auto"/>
            <w:noWrap/>
          </w:tcPr>
          <w:p w:rsidR="005D0E05" w:rsidRDefault="005D0E05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left" w:pos="4002"/>
              </w:tabs>
              <w:spacing w:before="20"/>
              <w:jc w:val="right"/>
            </w:pPr>
            <w:r w:rsidRPr="000308BD">
              <w:rPr>
                <w:rStyle w:val="Sidnummer"/>
              </w:rPr>
              <w:fldChar w:fldCharType="begin"/>
            </w:r>
            <w:r w:rsidRPr="000308BD">
              <w:rPr>
                <w:rStyle w:val="Sidnummer"/>
              </w:rPr>
              <w:instrText xml:space="preserve"> PAGE </w:instrText>
            </w:r>
            <w:r w:rsidRPr="000308BD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0308BD">
              <w:rPr>
                <w:rStyle w:val="Sidnummer"/>
              </w:rPr>
              <w:fldChar w:fldCharType="end"/>
            </w:r>
            <w:r w:rsidRPr="000308BD">
              <w:rPr>
                <w:rStyle w:val="Sidnummer"/>
              </w:rPr>
              <w:t>(</w:t>
            </w:r>
            <w:r w:rsidRPr="000308BD">
              <w:rPr>
                <w:rStyle w:val="Sidnummer"/>
              </w:rPr>
              <w:fldChar w:fldCharType="begin"/>
            </w:r>
            <w:r w:rsidRPr="000308BD">
              <w:rPr>
                <w:rStyle w:val="Sidnummer"/>
              </w:rPr>
              <w:instrText xml:space="preserve"> NUMPAGES </w:instrText>
            </w:r>
            <w:r w:rsidRPr="000308BD">
              <w:rPr>
                <w:rStyle w:val="Sidnummer"/>
              </w:rPr>
              <w:fldChar w:fldCharType="separate"/>
            </w:r>
            <w:r w:rsidR="00321333">
              <w:rPr>
                <w:rStyle w:val="Sidnummer"/>
                <w:noProof/>
              </w:rPr>
              <w:t>1</w:t>
            </w:r>
            <w:r w:rsidRPr="000308BD">
              <w:rPr>
                <w:rStyle w:val="Sidnummer"/>
              </w:rPr>
              <w:fldChar w:fldCharType="end"/>
            </w:r>
            <w:r w:rsidRPr="000308BD">
              <w:rPr>
                <w:rStyle w:val="Sidnummer"/>
              </w:rPr>
              <w:t>)</w:t>
            </w:r>
          </w:p>
        </w:tc>
      </w:tr>
      <w:tr w:rsidR="005D0E05" w:rsidRPr="00725610" w:rsidTr="00276C92">
        <w:trPr>
          <w:trHeight w:val="142"/>
          <w:tblHeader/>
        </w:trPr>
        <w:tc>
          <w:tcPr>
            <w:tcW w:w="2517" w:type="dxa"/>
            <w:vMerge/>
            <w:shd w:val="clear" w:color="auto" w:fill="auto"/>
            <w:noWrap/>
          </w:tcPr>
          <w:p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rPr>
                <w:rStyle w:val="Stark"/>
              </w:rPr>
            </w:pPr>
            <w:r w:rsidRPr="00725610">
              <w:rPr>
                <w:rStyle w:val="Stark"/>
              </w:rPr>
              <w:t>Datum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jc w:val="right"/>
              <w:rPr>
                <w:rStyle w:val="Stark"/>
              </w:rPr>
            </w:pPr>
            <w:r w:rsidRPr="00725610">
              <w:rPr>
                <w:rStyle w:val="Stark"/>
              </w:rPr>
              <w:t>Vår beteckning</w:t>
            </w:r>
          </w:p>
        </w:tc>
      </w:tr>
      <w:tr w:rsidR="005D0E05" w:rsidRPr="00837342" w:rsidTr="00276C92">
        <w:trPr>
          <w:trHeight w:val="399"/>
          <w:tblHeader/>
        </w:trPr>
        <w:tc>
          <w:tcPr>
            <w:tcW w:w="2517" w:type="dxa"/>
            <w:vMerge/>
            <w:shd w:val="clear" w:color="auto" w:fill="auto"/>
            <w:noWrap/>
          </w:tcPr>
          <w:p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:rsidR="005D0E05" w:rsidRDefault="005D0E05" w:rsidP="00276C92">
            <w:pPr>
              <w:pStyle w:val="Sidhuvud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:rsidR="005D0E05" w:rsidRDefault="004E5140" w:rsidP="004E5140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</w:pPr>
            <w:r>
              <w:t>åååå-mm-dd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:rsidR="005D0E05" w:rsidRPr="00837342" w:rsidRDefault="005D0E05" w:rsidP="00276C92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  <w:jc w:val="right"/>
            </w:pPr>
          </w:p>
        </w:tc>
      </w:tr>
      <w:tr w:rsidR="004E5140" w:rsidRPr="00837342" w:rsidTr="00276C92">
        <w:trPr>
          <w:gridAfter w:val="3"/>
          <w:wAfter w:w="4786" w:type="dxa"/>
          <w:trHeight w:val="1651"/>
          <w:tblHeader/>
        </w:trPr>
        <w:tc>
          <w:tcPr>
            <w:tcW w:w="5137" w:type="dxa"/>
            <w:gridSpan w:val="2"/>
            <w:shd w:val="clear" w:color="auto" w:fill="auto"/>
            <w:noWrap/>
          </w:tcPr>
          <w:p w:rsidR="004E5140" w:rsidRDefault="004E5140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5103"/>
                <w:tab w:val="clear" w:pos="6804"/>
                <w:tab w:val="clear" w:pos="7371"/>
                <w:tab w:val="clear" w:pos="7938"/>
              </w:tabs>
            </w:pPr>
            <w:r>
              <w:rPr>
                <w:rStyle w:val="NamnochfrvaltningChar"/>
              </w:rPr>
              <w:t>F</w:t>
            </w:r>
            <w:r w:rsidRPr="00F04205">
              <w:rPr>
                <w:rStyle w:val="NamnochfrvaltningChar"/>
              </w:rPr>
              <w:t>örvaltning</w:t>
            </w:r>
            <w:r>
              <w:br/>
              <w:t>Enhet, avdelning, kontor</w:t>
            </w:r>
            <w:r w:rsidRPr="00AE58BF">
              <w:br/>
            </w:r>
            <w:r>
              <w:t>Förnamn Efternamn, titel</w:t>
            </w:r>
          </w:p>
          <w:p w:rsidR="004E5140" w:rsidRDefault="004E5140" w:rsidP="004E5140">
            <w:pPr>
              <w:pStyle w:val="Sidhuvud"/>
            </w:pPr>
            <w:r>
              <w:t>0171-000 00</w:t>
            </w:r>
            <w:r>
              <w:br/>
              <w:t>förnamn.efternamn@habo.se</w:t>
            </w:r>
          </w:p>
          <w:p w:rsidR="00C754A0" w:rsidRDefault="00C754A0" w:rsidP="004E5140">
            <w:pPr>
              <w:pStyle w:val="Sidhuvud"/>
            </w:pPr>
          </w:p>
        </w:tc>
      </w:tr>
    </w:tbl>
    <w:p w:rsidR="005D0E05" w:rsidRDefault="005D0E05" w:rsidP="005D0E05">
      <w:pPr>
        <w:pStyle w:val="Rubrik2"/>
        <w:ind w:left="1134"/>
      </w:pPr>
    </w:p>
    <w:p w:rsidR="00321333" w:rsidRPr="00321333" w:rsidRDefault="00321333" w:rsidP="00321333">
      <w:pPr>
        <w:pStyle w:val="Rubrik1"/>
        <w:rPr>
          <w:bCs/>
        </w:rPr>
      </w:pPr>
      <w:r w:rsidRPr="00321333">
        <w:rPr>
          <w:bCs/>
        </w:rPr>
        <w:t>Yttergran</w:t>
      </w:r>
    </w:p>
    <w:p w:rsidR="00321333" w:rsidRPr="00321333" w:rsidRDefault="00321333" w:rsidP="00321333">
      <w:pPr>
        <w:pStyle w:val="Rubrik1"/>
        <w:rPr>
          <w:bCs/>
        </w:rPr>
      </w:pPr>
      <w:r w:rsidRPr="00321333">
        <w:rPr>
          <w:bCs/>
        </w:rPr>
        <w:t>I Yttergran finns det 4 runstenar. Se listningen nedan.</w:t>
      </w:r>
    </w:p>
    <w:p w:rsidR="004E5140" w:rsidRDefault="004E5140" w:rsidP="00321333"/>
    <w:p w:rsidR="00321333" w:rsidRDefault="00321333" w:rsidP="004E5140">
      <w:pPr>
        <w:ind w:left="1134"/>
        <w:rPr>
          <w:sz w:val="41"/>
          <w:szCs w:val="41"/>
        </w:rPr>
      </w:pPr>
      <w:r>
        <w:rPr>
          <w:sz w:val="41"/>
          <w:szCs w:val="41"/>
        </w:rPr>
        <w:t>U 646 Yttergrans by, Yttergrans socken</w:t>
      </w:r>
    </w:p>
    <w:p w:rsidR="00321333" w:rsidRPr="00321333" w:rsidRDefault="00321333" w:rsidP="00321333">
      <w:pPr>
        <w:ind w:left="1134"/>
        <w:rPr>
          <w:b/>
          <w:bCs/>
        </w:rPr>
      </w:pPr>
      <w:r w:rsidRPr="00321333">
        <w:rPr>
          <w:b/>
          <w:bCs/>
        </w:rPr>
        <w:t>Stenen står 4 m öster om vägen Bålsta-Enköping, söder om Yttergrans kyrka.</w:t>
      </w:r>
    </w:p>
    <w:p w:rsidR="00321333" w:rsidRPr="00321333" w:rsidRDefault="00321333" w:rsidP="00321333">
      <w:pPr>
        <w:ind w:left="1134"/>
      </w:pPr>
      <w:r w:rsidRPr="00321333">
        <w:rPr>
          <w:b/>
          <w:bCs/>
        </w:rPr>
        <w:t>Texten på stenen är:</w:t>
      </w:r>
    </w:p>
    <w:p w:rsidR="00321333" w:rsidRDefault="00321333" w:rsidP="00321333">
      <w:pPr>
        <w:ind w:left="1134"/>
      </w:pPr>
      <w:r w:rsidRPr="00321333">
        <w:t>Stenbjörn lät resa denna sten</w:t>
      </w:r>
      <w:r w:rsidRPr="00321333">
        <w:br/>
        <w:t xml:space="preserve">efter </w:t>
      </w:r>
      <w:proofErr w:type="spellStart"/>
      <w:r w:rsidRPr="00321333">
        <w:t>Torgöt</w:t>
      </w:r>
      <w:proofErr w:type="spellEnd"/>
      <w:r w:rsidRPr="00321333">
        <w:t xml:space="preserve"> sin fader.</w:t>
      </w:r>
    </w:p>
    <w:p w:rsidR="00321333" w:rsidRPr="00321333" w:rsidRDefault="00321333" w:rsidP="00321333">
      <w:pPr>
        <w:ind w:left="1134"/>
      </w:pPr>
    </w:p>
    <w:p w:rsidR="00321333" w:rsidRDefault="00321333" w:rsidP="004E5140">
      <w:pPr>
        <w:ind w:left="1134"/>
        <w:rPr>
          <w:sz w:val="41"/>
          <w:szCs w:val="41"/>
        </w:rPr>
      </w:pPr>
      <w:r>
        <w:rPr>
          <w:sz w:val="41"/>
          <w:szCs w:val="41"/>
        </w:rPr>
        <w:t xml:space="preserve">U 644 </w:t>
      </w:r>
      <w:proofErr w:type="spellStart"/>
      <w:r>
        <w:rPr>
          <w:sz w:val="41"/>
          <w:szCs w:val="41"/>
        </w:rPr>
        <w:t>Ekilla</w:t>
      </w:r>
      <w:proofErr w:type="spellEnd"/>
      <w:r>
        <w:rPr>
          <w:sz w:val="41"/>
          <w:szCs w:val="41"/>
        </w:rPr>
        <w:t xml:space="preserve"> bro Yttergrans socken</w:t>
      </w:r>
    </w:p>
    <w:p w:rsidR="00321333" w:rsidRPr="00321333" w:rsidRDefault="00321333" w:rsidP="00321333">
      <w:pPr>
        <w:ind w:left="1134"/>
        <w:rPr>
          <w:b/>
          <w:bCs/>
        </w:rPr>
      </w:pPr>
      <w:r w:rsidRPr="00321333">
        <w:rPr>
          <w:b/>
          <w:bCs/>
        </w:rPr>
        <w:t xml:space="preserve">Stenen står i kanten av en höjd med gravhögar och en bautasten, cirka 90 meter SV om bron på Gamla E18 vid </w:t>
      </w:r>
      <w:proofErr w:type="spellStart"/>
      <w:r w:rsidRPr="00321333">
        <w:rPr>
          <w:b/>
          <w:bCs/>
        </w:rPr>
        <w:t>Ekilla</w:t>
      </w:r>
      <w:proofErr w:type="spellEnd"/>
      <w:r w:rsidRPr="00321333">
        <w:rPr>
          <w:b/>
          <w:bCs/>
        </w:rPr>
        <w:t>.</w:t>
      </w:r>
    </w:p>
    <w:p w:rsidR="00321333" w:rsidRPr="00321333" w:rsidRDefault="00321333" w:rsidP="00321333">
      <w:pPr>
        <w:ind w:left="1134"/>
      </w:pPr>
      <w:r w:rsidRPr="00321333">
        <w:rPr>
          <w:b/>
          <w:bCs/>
        </w:rPr>
        <w:t>Texten på stenen är:</w:t>
      </w:r>
    </w:p>
    <w:p w:rsidR="00321333" w:rsidRDefault="00321333" w:rsidP="00321333">
      <w:pPr>
        <w:ind w:left="1134"/>
      </w:pPr>
      <w:proofErr w:type="spellStart"/>
      <w:r w:rsidRPr="00321333">
        <w:t>Andvätt</w:t>
      </w:r>
      <w:proofErr w:type="spellEnd"/>
      <w:r w:rsidRPr="00321333">
        <w:t xml:space="preserve"> och </w:t>
      </w:r>
      <w:proofErr w:type="spellStart"/>
      <w:r w:rsidRPr="00321333">
        <w:t>Kiti</w:t>
      </w:r>
      <w:proofErr w:type="spellEnd"/>
      <w:r w:rsidRPr="00321333">
        <w:t xml:space="preserve"> och </w:t>
      </w:r>
      <w:proofErr w:type="spellStart"/>
      <w:r w:rsidRPr="00321333">
        <w:t>Kár</w:t>
      </w:r>
      <w:proofErr w:type="spellEnd"/>
      <w:r w:rsidRPr="00321333">
        <w:t xml:space="preserve"> och </w:t>
      </w:r>
      <w:proofErr w:type="spellStart"/>
      <w:r w:rsidRPr="00321333">
        <w:t>Bläse</w:t>
      </w:r>
      <w:proofErr w:type="spellEnd"/>
      <w:r w:rsidRPr="00321333">
        <w:t xml:space="preserve"> och Djärv</w:t>
      </w:r>
      <w:r w:rsidRPr="00321333">
        <w:br/>
        <w:t xml:space="preserve">de reste denna sten efter </w:t>
      </w:r>
      <w:proofErr w:type="spellStart"/>
      <w:r w:rsidRPr="00321333">
        <w:t>Gunnlev</w:t>
      </w:r>
      <w:proofErr w:type="spellEnd"/>
      <w:r w:rsidRPr="00321333">
        <w:t xml:space="preserve">, sin fader. </w:t>
      </w:r>
      <w:r w:rsidRPr="00321333">
        <w:br/>
        <w:t xml:space="preserve">Han föll österut med Ingvar. Gud </w:t>
      </w:r>
      <w:proofErr w:type="spellStart"/>
      <w:r w:rsidRPr="00321333">
        <w:t>hjälpe</w:t>
      </w:r>
      <w:proofErr w:type="spellEnd"/>
      <w:r w:rsidRPr="00321333">
        <w:t xml:space="preserve"> anden.</w:t>
      </w:r>
    </w:p>
    <w:p w:rsidR="00321333" w:rsidRDefault="00321333" w:rsidP="00321333">
      <w:pPr>
        <w:ind w:left="1134"/>
      </w:pPr>
    </w:p>
    <w:p w:rsidR="00321333" w:rsidRDefault="00321333" w:rsidP="00321333">
      <w:pPr>
        <w:ind w:left="1134"/>
        <w:rPr>
          <w:sz w:val="41"/>
          <w:szCs w:val="41"/>
        </w:rPr>
      </w:pPr>
      <w:r>
        <w:rPr>
          <w:sz w:val="41"/>
          <w:szCs w:val="41"/>
        </w:rPr>
        <w:t xml:space="preserve">U 641 </w:t>
      </w:r>
      <w:proofErr w:type="spellStart"/>
      <w:r>
        <w:rPr>
          <w:sz w:val="41"/>
          <w:szCs w:val="41"/>
        </w:rPr>
        <w:t>Brunsta</w:t>
      </w:r>
      <w:proofErr w:type="spellEnd"/>
      <w:r>
        <w:rPr>
          <w:sz w:val="41"/>
          <w:szCs w:val="41"/>
        </w:rPr>
        <w:t xml:space="preserve"> Bro </w:t>
      </w:r>
      <w:proofErr w:type="spellStart"/>
      <w:r>
        <w:rPr>
          <w:sz w:val="41"/>
          <w:szCs w:val="41"/>
        </w:rPr>
        <w:t>Yttegrans</w:t>
      </w:r>
      <w:proofErr w:type="spellEnd"/>
      <w:r>
        <w:rPr>
          <w:sz w:val="41"/>
          <w:szCs w:val="41"/>
        </w:rPr>
        <w:t xml:space="preserve"> socken</w:t>
      </w:r>
    </w:p>
    <w:p w:rsidR="00321333" w:rsidRPr="00321333" w:rsidRDefault="00321333" w:rsidP="00321333">
      <w:pPr>
        <w:ind w:left="1134"/>
        <w:rPr>
          <w:b/>
          <w:bCs/>
        </w:rPr>
      </w:pPr>
      <w:r w:rsidRPr="00321333">
        <w:rPr>
          <w:b/>
          <w:bCs/>
        </w:rPr>
        <w:t xml:space="preserve">Runstenen står vid ett stort dike, 2m från den lilla vägen som </w:t>
      </w:r>
      <w:proofErr w:type="spellStart"/>
      <w:r w:rsidRPr="00321333">
        <w:rPr>
          <w:b/>
          <w:bCs/>
        </w:rPr>
        <w:t>frå</w:t>
      </w:r>
      <w:proofErr w:type="spellEnd"/>
      <w:r w:rsidRPr="00321333">
        <w:rPr>
          <w:b/>
          <w:bCs/>
        </w:rPr>
        <w:t xml:space="preserve"> </w:t>
      </w:r>
      <w:proofErr w:type="spellStart"/>
      <w:r w:rsidRPr="00321333">
        <w:rPr>
          <w:b/>
          <w:bCs/>
        </w:rPr>
        <w:t>Brunnsta</w:t>
      </w:r>
      <w:proofErr w:type="spellEnd"/>
      <w:r w:rsidRPr="00321333">
        <w:rPr>
          <w:b/>
          <w:bCs/>
        </w:rPr>
        <w:t xml:space="preserve"> by, i sydlig riktning, går rakt ut på åkrarna.</w:t>
      </w:r>
    </w:p>
    <w:p w:rsidR="00321333" w:rsidRPr="00321333" w:rsidRDefault="00321333" w:rsidP="00321333">
      <w:pPr>
        <w:ind w:left="1134"/>
      </w:pPr>
      <w:r w:rsidRPr="00321333">
        <w:rPr>
          <w:b/>
          <w:bCs/>
        </w:rPr>
        <w:t>Texten på stenen är:</w:t>
      </w:r>
    </w:p>
    <w:p w:rsidR="00321333" w:rsidRPr="00321333" w:rsidRDefault="00321333" w:rsidP="00321333">
      <w:pPr>
        <w:ind w:left="1134"/>
      </w:pPr>
      <w:proofErr w:type="spellStart"/>
      <w:r w:rsidRPr="00321333">
        <w:t>Hedenger</w:t>
      </w:r>
      <w:proofErr w:type="spellEnd"/>
      <w:r w:rsidRPr="00321333">
        <w:t xml:space="preserve"> och Björn reste stenen efter </w:t>
      </w:r>
      <w:proofErr w:type="spellStart"/>
      <w:r w:rsidRPr="00321333">
        <w:t>Gilde</w:t>
      </w:r>
      <w:proofErr w:type="spellEnd"/>
      <w:r w:rsidRPr="00321333">
        <w:t>.</w:t>
      </w:r>
      <w:r w:rsidRPr="00321333">
        <w:br/>
        <w:t>En god bonde.</w:t>
      </w:r>
    </w:p>
    <w:p w:rsidR="00321333" w:rsidRPr="00321333" w:rsidRDefault="00321333" w:rsidP="00321333">
      <w:pPr>
        <w:ind w:left="1134"/>
      </w:pPr>
      <w:r>
        <w:rPr>
          <w:sz w:val="41"/>
          <w:szCs w:val="41"/>
        </w:rPr>
        <w:t>U 645 Lundby Yttergrans socken</w:t>
      </w:r>
    </w:p>
    <w:p w:rsidR="00321333" w:rsidRPr="00321333" w:rsidRDefault="00321333" w:rsidP="00321333">
      <w:pPr>
        <w:ind w:left="1134"/>
        <w:rPr>
          <w:b/>
          <w:bCs/>
        </w:rPr>
      </w:pPr>
      <w:r w:rsidRPr="00321333">
        <w:rPr>
          <w:b/>
          <w:bCs/>
        </w:rPr>
        <w:t>Stenen står ca 175 m öster om Lundby mangårdsbyggnad. 5m norr om landsvägen.</w:t>
      </w:r>
    </w:p>
    <w:p w:rsidR="00321333" w:rsidRPr="00321333" w:rsidRDefault="00321333" w:rsidP="00321333">
      <w:pPr>
        <w:ind w:left="1134"/>
      </w:pPr>
      <w:r w:rsidRPr="00321333">
        <w:rPr>
          <w:b/>
          <w:bCs/>
        </w:rPr>
        <w:t>Texten på stenen är:</w:t>
      </w:r>
    </w:p>
    <w:p w:rsidR="00321333" w:rsidRPr="00321333" w:rsidRDefault="00321333" w:rsidP="00321333">
      <w:pPr>
        <w:ind w:left="1134"/>
      </w:pPr>
      <w:proofErr w:type="spellStart"/>
      <w:r w:rsidRPr="00321333">
        <w:t>Osniken</w:t>
      </w:r>
      <w:proofErr w:type="spellEnd"/>
      <w:r w:rsidRPr="00321333">
        <w:t xml:space="preserve"> lät resa denna sten efter </w:t>
      </w:r>
      <w:r w:rsidRPr="00321333">
        <w:br/>
        <w:t xml:space="preserve">sina bröder </w:t>
      </w:r>
      <w:proofErr w:type="spellStart"/>
      <w:r w:rsidRPr="00321333">
        <w:t>Asvar</w:t>
      </w:r>
      <w:proofErr w:type="spellEnd"/>
      <w:proofErr w:type="gramStart"/>
      <w:r w:rsidRPr="00321333">
        <w:t>…Gud</w:t>
      </w:r>
      <w:proofErr w:type="gramEnd"/>
      <w:r w:rsidRPr="00321333">
        <w:t xml:space="preserve"> </w:t>
      </w:r>
      <w:proofErr w:type="spellStart"/>
      <w:r w:rsidRPr="00321333">
        <w:t>hjälpe</w:t>
      </w:r>
      <w:proofErr w:type="spellEnd"/>
      <w:r w:rsidRPr="00321333">
        <w:t xml:space="preserve"> deras ande.</w:t>
      </w:r>
    </w:p>
    <w:p w:rsidR="00321333" w:rsidRPr="00944588" w:rsidRDefault="00321333" w:rsidP="004E5140">
      <w:pPr>
        <w:ind w:left="1134"/>
      </w:pPr>
      <w:bookmarkStart w:id="0" w:name="_GoBack"/>
      <w:bookmarkEnd w:id="0"/>
    </w:p>
    <w:sectPr w:rsidR="00321333" w:rsidRPr="00944588" w:rsidSect="00666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992" w:bottom="1134" w:left="1134" w:header="567" w:footer="5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333" w:rsidRDefault="00321333">
      <w:r>
        <w:separator/>
      </w:r>
    </w:p>
  </w:endnote>
  <w:endnote w:type="continuationSeparator" w:id="0">
    <w:p w:rsidR="00321333" w:rsidRDefault="0032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tblInd w:w="-34" w:type="dxa"/>
      <w:tblLayout w:type="fixed"/>
      <w:tblLook w:val="01E0" w:firstRow="1" w:lastRow="1" w:firstColumn="1" w:lastColumn="1" w:noHBand="0" w:noVBand="0"/>
    </w:tblPr>
    <w:tblGrid>
      <w:gridCol w:w="1843"/>
      <w:gridCol w:w="2325"/>
      <w:gridCol w:w="2126"/>
      <w:gridCol w:w="1616"/>
      <w:gridCol w:w="1644"/>
    </w:tblGrid>
    <w:tr w:rsidR="00666799" w:rsidTr="00666799">
      <w:trPr>
        <w:trHeight w:hRule="exact" w:val="454"/>
      </w:trPr>
      <w:tc>
        <w:tcPr>
          <w:tcW w:w="1843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325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1616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</w:pPr>
        </w:p>
      </w:tc>
      <w:tc>
        <w:tcPr>
          <w:tcW w:w="1644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</w:p>
      </w:tc>
    </w:tr>
    <w:tr w:rsidR="00666799" w:rsidRPr="005131AD" w:rsidTr="00666799">
      <w:tc>
        <w:tcPr>
          <w:tcW w:w="1843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POSTADRESS</w:t>
          </w:r>
          <w:r w:rsidRPr="00B476D5">
            <w:br/>
          </w:r>
          <w:r w:rsidR="004E5140">
            <w:rPr>
              <w:sz w:val="14"/>
              <w:szCs w:val="14"/>
            </w:rPr>
            <w:t>746 BÅLSTA</w:t>
          </w:r>
          <w:r>
            <w:rPr>
              <w:sz w:val="14"/>
              <w:szCs w:val="14"/>
            </w:rPr>
            <w:t xml:space="preserve"> </w:t>
          </w:r>
        </w:p>
        <w:p w:rsidR="00666799" w:rsidRP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Cs w:val="14"/>
            </w:rPr>
          </w:pPr>
        </w:p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 w:rsidRPr="00B476D5">
            <w:t>BESÖKSADRESS</w:t>
          </w:r>
          <w:r w:rsidRPr="005131AD">
            <w:rPr>
              <w:sz w:val="14"/>
              <w:szCs w:val="14"/>
            </w:rPr>
            <w:br/>
          </w:r>
          <w:r w:rsidR="004E5140">
            <w:rPr>
              <w:sz w:val="14"/>
              <w:szCs w:val="14"/>
            </w:rPr>
            <w:t>Centrumleden 1</w:t>
          </w:r>
        </w:p>
      </w:tc>
      <w:tc>
        <w:tcPr>
          <w:tcW w:w="2325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TELEFON KONTAKTCENTER</w:t>
          </w:r>
          <w:r>
            <w:br/>
          </w:r>
          <w:r w:rsidR="004E5140">
            <w:rPr>
              <w:sz w:val="14"/>
              <w:szCs w:val="14"/>
            </w:rPr>
            <w:t>0171-525 00</w:t>
          </w:r>
        </w:p>
        <w:p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FAX KONTAKTCENTER</w:t>
          </w:r>
          <w:r>
            <w:br/>
          </w:r>
          <w:r w:rsidR="004E5140">
            <w:rPr>
              <w:sz w:val="14"/>
              <w:szCs w:val="14"/>
            </w:rPr>
            <w:t>0171-563 33</w:t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ORGANISATIONSNUMMER</w:t>
          </w:r>
          <w:r>
            <w:br/>
          </w:r>
          <w:r w:rsidR="004E5140" w:rsidRPr="00B476D5">
            <w:rPr>
              <w:sz w:val="14"/>
              <w:szCs w:val="14"/>
            </w:rPr>
            <w:t>212000-0241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DOCVARIABLE organisation_txt_OrgNr  </w:instrText>
          </w:r>
          <w:r w:rsidR="00321333">
            <w:rPr>
              <w:sz w:val="14"/>
              <w:szCs w:val="14"/>
            </w:rPr>
            <w:fldChar w:fldCharType="separate"/>
          </w:r>
          <w:r w:rsidR="00321333">
            <w:rPr>
              <w:b/>
              <w:bCs/>
              <w:sz w:val="14"/>
              <w:szCs w:val="14"/>
            </w:rPr>
            <w:t>Fel! Dokumentvariabel saknas.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616" w:type="dxa"/>
          <w:tcBorders>
            <w:top w:val="single" w:sz="4" w:space="0" w:color="auto"/>
          </w:tcBorders>
          <w:shd w:val="clear" w:color="auto" w:fill="auto"/>
          <w:noWrap/>
        </w:tcPr>
        <w:p w:rsidR="00666799" w:rsidRPr="005131AD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  <w:rPr>
              <w:sz w:val="14"/>
              <w:szCs w:val="14"/>
            </w:rPr>
          </w:pPr>
          <w:r>
            <w:t>WEBBPLATS</w:t>
          </w:r>
          <w:r>
            <w:br/>
          </w:r>
          <w:r w:rsidR="004E5140">
            <w:rPr>
              <w:sz w:val="14"/>
              <w:szCs w:val="14"/>
            </w:rPr>
            <w:t>www.håbo.se</w:t>
          </w:r>
        </w:p>
      </w:tc>
      <w:tc>
        <w:tcPr>
          <w:tcW w:w="1644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  <w:r>
            <w:t>E-POST</w:t>
          </w:r>
          <w:r>
            <w:br/>
          </w:r>
          <w:r w:rsidR="004E5140">
            <w:rPr>
              <w:sz w:val="14"/>
              <w:szCs w:val="14"/>
            </w:rPr>
            <w:t>kommun@habo.se</w:t>
          </w:r>
        </w:p>
      </w:tc>
    </w:tr>
  </w:tbl>
  <w:p w:rsidR="00D17821" w:rsidRDefault="004E5140" w:rsidP="00666799">
    <w:pPr>
      <w:pStyle w:val="Sidfo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333" w:rsidRDefault="00321333" w:rsidP="00EE1780">
      <w:pPr>
        <w:pStyle w:val="Fotnotstext"/>
      </w:pPr>
      <w:r>
        <w:separator/>
      </w:r>
    </w:p>
  </w:footnote>
  <w:footnote w:type="continuationSeparator" w:id="0">
    <w:p w:rsidR="00321333" w:rsidRDefault="00321333" w:rsidP="00822E09">
      <w:pPr>
        <w:pStyle w:val="Fotnotstext"/>
      </w:pPr>
      <w:r>
        <w:continuationSeparator/>
      </w:r>
    </w:p>
  </w:footnote>
  <w:footnote w:type="continuationNotice" w:id="1">
    <w:p w:rsidR="00321333" w:rsidRDefault="00321333" w:rsidP="00E12FBD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6"/>
      <w:gridCol w:w="2620"/>
      <w:gridCol w:w="1947"/>
      <w:gridCol w:w="1631"/>
      <w:gridCol w:w="1209"/>
    </w:tblGrid>
    <w:tr w:rsidR="006B1EA8" w:rsidTr="00725610">
      <w:trPr>
        <w:trHeight w:val="353"/>
        <w:tblHeader/>
      </w:trPr>
      <w:tc>
        <w:tcPr>
          <w:tcW w:w="2516" w:type="dxa"/>
          <w:vMerge w:val="restart"/>
          <w:shd w:val="clear" w:color="auto" w:fill="auto"/>
          <w:noWrap/>
        </w:tcPr>
        <w:p w:rsidR="006B1EA8" w:rsidRPr="00AE58BF" w:rsidRDefault="004E5140" w:rsidP="00725610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>
                <wp:extent cx="1438275" cy="542925"/>
                <wp:effectExtent l="0" t="0" r="0" b="0"/>
                <wp:docPr id="1" name="Bild 1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:rsidR="006B1EA8" w:rsidRPr="00AE58BF" w:rsidRDefault="006B1EA8" w:rsidP="00D72AF0">
          <w:pPr>
            <w:pStyle w:val="Sidhuvud"/>
          </w:pPr>
        </w:p>
      </w:tc>
      <w:tc>
        <w:tcPr>
          <w:tcW w:w="3578" w:type="dxa"/>
          <w:gridSpan w:val="2"/>
          <w:shd w:val="clear" w:color="auto" w:fill="auto"/>
          <w:noWrap/>
        </w:tcPr>
        <w:p w:rsidR="006B1EA8" w:rsidRPr="00FA5B41" w:rsidRDefault="00321333" w:rsidP="00023611">
          <w:pPr>
            <w:pStyle w:val="Sidhuvudrubrik"/>
          </w:pPr>
          <w:r>
            <w:fldChar w:fldCharType="begin"/>
          </w:r>
          <w:r>
            <w:instrText xml:space="preserve"> MERGEFIELD  dokDoktyp </w:instrText>
          </w:r>
          <w:r>
            <w:fldChar w:fldCharType="separate"/>
          </w:r>
          <w:r>
            <w:rPr>
              <w:noProof/>
            </w:rPr>
            <w:t>«dokDoktyp»</w:t>
          </w:r>
          <w:r>
            <w:rPr>
              <w:noProof/>
            </w:rPr>
            <w:fldChar w:fldCharType="end"/>
          </w:r>
        </w:p>
      </w:tc>
      <w:tc>
        <w:tcPr>
          <w:tcW w:w="1209" w:type="dxa"/>
          <w:shd w:val="clear" w:color="auto" w:fill="auto"/>
          <w:noWrap/>
        </w:tcPr>
        <w:p w:rsidR="006B1EA8" w:rsidRDefault="006B1EA8" w:rsidP="00725610">
          <w:pPr>
            <w:pStyle w:val="Sidhuvud"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/>
            <w:jc w:val="right"/>
          </w:pP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PAGE </w:instrText>
          </w:r>
          <w:r w:rsidRPr="000308BD">
            <w:rPr>
              <w:rStyle w:val="Sidnummer"/>
            </w:rPr>
            <w:fldChar w:fldCharType="separate"/>
          </w:r>
          <w:r w:rsidR="00321333">
            <w:rPr>
              <w:rStyle w:val="Sidnummer"/>
              <w:noProof/>
            </w:rPr>
            <w:t>2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(</w:t>
          </w: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NUMPAGES </w:instrText>
          </w:r>
          <w:r w:rsidRPr="000308BD">
            <w:rPr>
              <w:rStyle w:val="Sidnummer"/>
            </w:rPr>
            <w:fldChar w:fldCharType="separate"/>
          </w:r>
          <w:r w:rsidR="00321333">
            <w:rPr>
              <w:rStyle w:val="Sidnummer"/>
              <w:noProof/>
            </w:rPr>
            <w:t>2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)</w:t>
          </w:r>
        </w:p>
      </w:tc>
    </w:tr>
    <w:tr w:rsidR="006B1EA8" w:rsidRPr="00725610" w:rsidTr="00725610">
      <w:trPr>
        <w:trHeight w:val="142"/>
        <w:tblHeader/>
      </w:trPr>
      <w:tc>
        <w:tcPr>
          <w:tcW w:w="2516" w:type="dxa"/>
          <w:vMerge/>
          <w:shd w:val="clear" w:color="auto" w:fill="auto"/>
          <w:noWrap/>
        </w:tcPr>
        <w:p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6B1EA8" w:rsidRPr="00725610" w:rsidRDefault="006B1EA8" w:rsidP="00725610">
          <w:pPr>
            <w:pStyle w:val="Sidhuvud"/>
            <w:jc w:val="center"/>
            <w:rPr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:rsidR="006B1EA8" w:rsidRPr="00725610" w:rsidRDefault="006B1EA8" w:rsidP="006B1EA8">
          <w:pPr>
            <w:pStyle w:val="Sidhuvudledtext"/>
            <w:rPr>
              <w:rStyle w:val="Stark"/>
            </w:rPr>
          </w:pPr>
          <w:r w:rsidRPr="00725610">
            <w:rPr>
              <w:rStyle w:val="Stark"/>
            </w:rPr>
            <w:t>Datum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6B1EA8" w:rsidRPr="00725610" w:rsidRDefault="006B1EA8" w:rsidP="006B1EA8">
          <w:pPr>
            <w:pStyle w:val="Sidhuvudledtext"/>
            <w:jc w:val="right"/>
            <w:rPr>
              <w:rStyle w:val="Stark"/>
            </w:rPr>
          </w:pPr>
          <w:r w:rsidRPr="00725610">
            <w:rPr>
              <w:rStyle w:val="Stark"/>
            </w:rPr>
            <w:t xml:space="preserve">Vår </w:t>
          </w:r>
          <w:r w:rsidRPr="006B1EA8">
            <w:t>beteckning</w:t>
          </w:r>
        </w:p>
      </w:tc>
    </w:tr>
    <w:tr w:rsidR="006B1EA8" w:rsidRPr="00837342" w:rsidTr="00725610">
      <w:trPr>
        <w:trHeight w:val="399"/>
        <w:tblHeader/>
      </w:trPr>
      <w:tc>
        <w:tcPr>
          <w:tcW w:w="2516" w:type="dxa"/>
          <w:vMerge/>
          <w:shd w:val="clear" w:color="auto" w:fill="auto"/>
          <w:noWrap/>
        </w:tcPr>
        <w:p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6B1EA8" w:rsidRDefault="006B1EA8" w:rsidP="00725610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:rsidR="006B1EA8" w:rsidRDefault="006B1EA8" w:rsidP="00725610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fldChar w:fldCharType="begin"/>
          </w:r>
          <w:r>
            <w:instrText xml:space="preserve"> DATE  \@ "yyyy-MM-dd" </w:instrText>
          </w:r>
          <w:r>
            <w:fldChar w:fldCharType="separate"/>
          </w:r>
          <w:r w:rsidR="00321333">
            <w:rPr>
              <w:noProof/>
            </w:rPr>
            <w:t>2021-03-09</w:t>
          </w:r>
          <w:r>
            <w:fldChar w:fldCharType="end"/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6B1EA8" w:rsidRPr="00837342" w:rsidRDefault="00321333" w:rsidP="00725610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  <w:r>
            <w:fldChar w:fldCharType="begin"/>
          </w:r>
          <w:r>
            <w:instrText xml:space="preserve"> MERGEFIELD  Databas \f \ </w:instrText>
          </w:r>
          <w:r>
            <w:fldChar w:fldCharType="separate"/>
          </w:r>
          <w:r>
            <w:rPr>
              <w:noProof/>
            </w:rPr>
            <w:t xml:space="preserve">«Databas» </w:t>
          </w:r>
          <w:r>
            <w:rPr>
              <w:noProof/>
            </w:rPr>
            <w:fldChar w:fldCharType="end"/>
          </w:r>
          <w:r>
            <w:fldChar w:fldCharType="begin"/>
          </w:r>
          <w:r>
            <w:instrText xml:space="preserve"> MERGEFIELD Diarienr </w:instrText>
          </w:r>
          <w:r>
            <w:fldChar w:fldCharType="separate"/>
          </w:r>
          <w:r>
            <w:rPr>
              <w:noProof/>
            </w:rPr>
            <w:t>«Diarienr»</w:t>
          </w:r>
          <w:r>
            <w:rPr>
              <w:noProof/>
            </w:rPr>
            <w:fldChar w:fldCharType="end"/>
          </w:r>
          <w:r w:rsidR="00263318">
            <w:t xml:space="preserve"> nr </w:t>
          </w:r>
          <w:r>
            <w:fldChar w:fldCharType="begin"/>
          </w:r>
          <w:r>
            <w:instrText xml:space="preserve"> MERGEFIELD  dokDokid </w:instrText>
          </w:r>
          <w:r>
            <w:fldChar w:fldCharType="separate"/>
          </w:r>
          <w:r>
            <w:rPr>
              <w:noProof/>
            </w:rPr>
            <w:t>«dokDokid»</w:t>
          </w:r>
          <w:r>
            <w:rPr>
              <w:noProof/>
            </w:rPr>
            <w:fldChar w:fldCharType="end"/>
          </w:r>
        </w:p>
      </w:tc>
    </w:tr>
  </w:tbl>
  <w:p w:rsidR="00A07C60" w:rsidRPr="00620848" w:rsidRDefault="00A07C60" w:rsidP="00045B5E">
    <w:pPr>
      <w:pStyle w:val="Sidhuvud"/>
      <w:spacing w:after="68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4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activeWritingStyle w:appName="MSWord" w:lang="sv-SE" w:vendorID="666" w:dllVersion="513" w:checkStyle="0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«AnvEnhet»"/>
    <w:docVar w:name="anvandare_txt_Epost" w:val="«AnvEpost»"/>
    <w:docVar w:name="anvandare_txt_Fritext1" w:val="«AnvFritext1»"/>
    <w:docVar w:name="anvandare_txt_Namn" w:val="«AnvNamn»"/>
    <w:docVar w:name="anvandare_txt_Telnr" w:val="«AnvTelnr»"/>
    <w:docVar w:name="Dokument under redigering" w:val="1"/>
    <w:docVar w:name="DokumentArkiv_DokId" w:val="22"/>
    <w:docVar w:name="DokumentArkiv_DokTyp" w:val="M"/>
    <w:docVar w:name="DokumentArkiv_FamId" w:val="329772"/>
    <w:docVar w:name="DokumentArkiv_FileName" w:val="Brev.doc"/>
    <w:docVar w:name="DokumentArkiv_guid" w:val="3289ad17-441c-4338-9d3b-97eb2dfeb056"/>
    <w:docVar w:name="DokumentArkiv_OrigPath" w:val="C:\Users\sarwid01\AppData\Local\Microsoft\Windows\INetCache\IE\5M2ADPVW"/>
    <w:docVar w:name="Enhet" w:val="«Enhet»"/>
    <w:docVar w:name="Logga ut" w:val="1"/>
    <w:docVar w:name="Mina dokument" w:val="1"/>
    <w:docVar w:name="Publicera dokument" w:val="1"/>
    <w:docVar w:name="Redigera dokument" w:val="0"/>
    <w:docVar w:name="Senaste dokument" w:val="1"/>
    <w:docVar w:name="Skapa protokollsutdrag" w:val="1"/>
    <w:docVar w:name="Skapa sammansatt dokument" w:val="1"/>
    <w:docVar w:name="Spara som nytt" w:val="0"/>
    <w:docVar w:name="Spara till dokumentarkiv" w:val="0"/>
    <w:docVar w:name="Spara till mapp" w:val="1"/>
    <w:docVar w:name="Spara till möte" w:val="0"/>
    <w:docVar w:name="Sök dokument" w:val="1"/>
  </w:docVars>
  <w:rsids>
    <w:rsidRoot w:val="00321333"/>
    <w:rsid w:val="000009D3"/>
    <w:rsid w:val="00004BF0"/>
    <w:rsid w:val="00007DB2"/>
    <w:rsid w:val="00011760"/>
    <w:rsid w:val="00017DD6"/>
    <w:rsid w:val="00020FF3"/>
    <w:rsid w:val="00023611"/>
    <w:rsid w:val="0002706C"/>
    <w:rsid w:val="000308BD"/>
    <w:rsid w:val="00033455"/>
    <w:rsid w:val="00033558"/>
    <w:rsid w:val="000366D3"/>
    <w:rsid w:val="00044C42"/>
    <w:rsid w:val="00045B5E"/>
    <w:rsid w:val="00047279"/>
    <w:rsid w:val="00050B73"/>
    <w:rsid w:val="00050D80"/>
    <w:rsid w:val="0005689D"/>
    <w:rsid w:val="000568A6"/>
    <w:rsid w:val="00063BD8"/>
    <w:rsid w:val="00067E93"/>
    <w:rsid w:val="00077027"/>
    <w:rsid w:val="00080A7F"/>
    <w:rsid w:val="00082823"/>
    <w:rsid w:val="00082D59"/>
    <w:rsid w:val="0008638B"/>
    <w:rsid w:val="00091306"/>
    <w:rsid w:val="0009319D"/>
    <w:rsid w:val="00094993"/>
    <w:rsid w:val="000A00A2"/>
    <w:rsid w:val="000A0908"/>
    <w:rsid w:val="000A283C"/>
    <w:rsid w:val="000A3DDA"/>
    <w:rsid w:val="000A734D"/>
    <w:rsid w:val="000B3877"/>
    <w:rsid w:val="000B5EDA"/>
    <w:rsid w:val="000B7783"/>
    <w:rsid w:val="000C43E2"/>
    <w:rsid w:val="000C66D4"/>
    <w:rsid w:val="000D1AC0"/>
    <w:rsid w:val="000D2C83"/>
    <w:rsid w:val="000D3F83"/>
    <w:rsid w:val="000D5E49"/>
    <w:rsid w:val="000D6A69"/>
    <w:rsid w:val="000E0377"/>
    <w:rsid w:val="000F1E6D"/>
    <w:rsid w:val="000F249C"/>
    <w:rsid w:val="000F6AB8"/>
    <w:rsid w:val="00100F25"/>
    <w:rsid w:val="001016B6"/>
    <w:rsid w:val="00112256"/>
    <w:rsid w:val="00114CD5"/>
    <w:rsid w:val="00115FB3"/>
    <w:rsid w:val="00116E70"/>
    <w:rsid w:val="00122975"/>
    <w:rsid w:val="0013083B"/>
    <w:rsid w:val="00150D21"/>
    <w:rsid w:val="001662BE"/>
    <w:rsid w:val="00172EAA"/>
    <w:rsid w:val="00173AC1"/>
    <w:rsid w:val="00182A4B"/>
    <w:rsid w:val="001851D0"/>
    <w:rsid w:val="00185F85"/>
    <w:rsid w:val="001A216E"/>
    <w:rsid w:val="001A2B76"/>
    <w:rsid w:val="001A42AF"/>
    <w:rsid w:val="001A7635"/>
    <w:rsid w:val="001B3BCD"/>
    <w:rsid w:val="001C104D"/>
    <w:rsid w:val="001C32D3"/>
    <w:rsid w:val="001C3555"/>
    <w:rsid w:val="001C47F1"/>
    <w:rsid w:val="001E5DCF"/>
    <w:rsid w:val="001F4870"/>
    <w:rsid w:val="002011E2"/>
    <w:rsid w:val="0020389F"/>
    <w:rsid w:val="00203F7E"/>
    <w:rsid w:val="0020508E"/>
    <w:rsid w:val="00206AEC"/>
    <w:rsid w:val="002125C5"/>
    <w:rsid w:val="00217385"/>
    <w:rsid w:val="00220E3B"/>
    <w:rsid w:val="0022258D"/>
    <w:rsid w:val="00222D98"/>
    <w:rsid w:val="0023433D"/>
    <w:rsid w:val="00241BB0"/>
    <w:rsid w:val="0024204E"/>
    <w:rsid w:val="002448A8"/>
    <w:rsid w:val="00245F08"/>
    <w:rsid w:val="00246C5E"/>
    <w:rsid w:val="00251100"/>
    <w:rsid w:val="002546AE"/>
    <w:rsid w:val="00255F1F"/>
    <w:rsid w:val="00257CA0"/>
    <w:rsid w:val="00263318"/>
    <w:rsid w:val="00270536"/>
    <w:rsid w:val="00276C92"/>
    <w:rsid w:val="00280198"/>
    <w:rsid w:val="0028261D"/>
    <w:rsid w:val="002872BB"/>
    <w:rsid w:val="002929FA"/>
    <w:rsid w:val="00295FF1"/>
    <w:rsid w:val="002A7BCA"/>
    <w:rsid w:val="002C130E"/>
    <w:rsid w:val="002C2BB9"/>
    <w:rsid w:val="002D524C"/>
    <w:rsid w:val="002E7E57"/>
    <w:rsid w:val="002F130A"/>
    <w:rsid w:val="002F29AB"/>
    <w:rsid w:val="002F4D45"/>
    <w:rsid w:val="002F7BEC"/>
    <w:rsid w:val="00302525"/>
    <w:rsid w:val="00305646"/>
    <w:rsid w:val="003064A0"/>
    <w:rsid w:val="00310246"/>
    <w:rsid w:val="0031181D"/>
    <w:rsid w:val="003127F5"/>
    <w:rsid w:val="00321333"/>
    <w:rsid w:val="003220CC"/>
    <w:rsid w:val="00324046"/>
    <w:rsid w:val="00324334"/>
    <w:rsid w:val="003260B7"/>
    <w:rsid w:val="00341447"/>
    <w:rsid w:val="00342646"/>
    <w:rsid w:val="00342E10"/>
    <w:rsid w:val="00344B74"/>
    <w:rsid w:val="00346AC2"/>
    <w:rsid w:val="003474B1"/>
    <w:rsid w:val="003474C5"/>
    <w:rsid w:val="0035115E"/>
    <w:rsid w:val="0035311B"/>
    <w:rsid w:val="00354AF2"/>
    <w:rsid w:val="00355DDA"/>
    <w:rsid w:val="00356893"/>
    <w:rsid w:val="003640C6"/>
    <w:rsid w:val="003668CB"/>
    <w:rsid w:val="00370376"/>
    <w:rsid w:val="00384E72"/>
    <w:rsid w:val="00385DA2"/>
    <w:rsid w:val="0039300F"/>
    <w:rsid w:val="00393287"/>
    <w:rsid w:val="003956E1"/>
    <w:rsid w:val="00397EC9"/>
    <w:rsid w:val="003A3C54"/>
    <w:rsid w:val="003A3C61"/>
    <w:rsid w:val="003A45CA"/>
    <w:rsid w:val="003A561B"/>
    <w:rsid w:val="003B5B74"/>
    <w:rsid w:val="003C62DE"/>
    <w:rsid w:val="003D288B"/>
    <w:rsid w:val="003D7B0A"/>
    <w:rsid w:val="003E2D76"/>
    <w:rsid w:val="003E4CB0"/>
    <w:rsid w:val="003F1422"/>
    <w:rsid w:val="003F2D2D"/>
    <w:rsid w:val="00412B6C"/>
    <w:rsid w:val="00413E2E"/>
    <w:rsid w:val="00414FDC"/>
    <w:rsid w:val="0041650C"/>
    <w:rsid w:val="004207A2"/>
    <w:rsid w:val="00420971"/>
    <w:rsid w:val="00422BBD"/>
    <w:rsid w:val="00425705"/>
    <w:rsid w:val="00437F64"/>
    <w:rsid w:val="00444307"/>
    <w:rsid w:val="00454966"/>
    <w:rsid w:val="00464348"/>
    <w:rsid w:val="00467E19"/>
    <w:rsid w:val="00473C40"/>
    <w:rsid w:val="00476EC2"/>
    <w:rsid w:val="00477CF7"/>
    <w:rsid w:val="004861A0"/>
    <w:rsid w:val="0049201C"/>
    <w:rsid w:val="00493304"/>
    <w:rsid w:val="00493EC0"/>
    <w:rsid w:val="004943EC"/>
    <w:rsid w:val="00495B09"/>
    <w:rsid w:val="00497123"/>
    <w:rsid w:val="004A7278"/>
    <w:rsid w:val="004B1A7C"/>
    <w:rsid w:val="004B25D4"/>
    <w:rsid w:val="004B25DC"/>
    <w:rsid w:val="004B3CCE"/>
    <w:rsid w:val="004B5017"/>
    <w:rsid w:val="004C77FA"/>
    <w:rsid w:val="004D38F1"/>
    <w:rsid w:val="004D4839"/>
    <w:rsid w:val="004D4FF4"/>
    <w:rsid w:val="004E14C0"/>
    <w:rsid w:val="004E1BC4"/>
    <w:rsid w:val="004E5140"/>
    <w:rsid w:val="004F14FC"/>
    <w:rsid w:val="004F56F6"/>
    <w:rsid w:val="00505886"/>
    <w:rsid w:val="00514D43"/>
    <w:rsid w:val="0051787C"/>
    <w:rsid w:val="00520391"/>
    <w:rsid w:val="00524677"/>
    <w:rsid w:val="0052607C"/>
    <w:rsid w:val="00526E4B"/>
    <w:rsid w:val="00527DE0"/>
    <w:rsid w:val="00532AA1"/>
    <w:rsid w:val="00540251"/>
    <w:rsid w:val="005436A4"/>
    <w:rsid w:val="00544B96"/>
    <w:rsid w:val="005520EA"/>
    <w:rsid w:val="00552264"/>
    <w:rsid w:val="005558BB"/>
    <w:rsid w:val="00555E79"/>
    <w:rsid w:val="00564C08"/>
    <w:rsid w:val="00573F30"/>
    <w:rsid w:val="00575AA8"/>
    <w:rsid w:val="00585238"/>
    <w:rsid w:val="00585E93"/>
    <w:rsid w:val="00591658"/>
    <w:rsid w:val="00595818"/>
    <w:rsid w:val="005A7D6F"/>
    <w:rsid w:val="005B68A2"/>
    <w:rsid w:val="005C00C3"/>
    <w:rsid w:val="005C0603"/>
    <w:rsid w:val="005C0E65"/>
    <w:rsid w:val="005C3414"/>
    <w:rsid w:val="005D0E05"/>
    <w:rsid w:val="005D2200"/>
    <w:rsid w:val="005D78E5"/>
    <w:rsid w:val="005D7926"/>
    <w:rsid w:val="005F49A7"/>
    <w:rsid w:val="00605356"/>
    <w:rsid w:val="00610991"/>
    <w:rsid w:val="006116D0"/>
    <w:rsid w:val="00612D8A"/>
    <w:rsid w:val="0061656B"/>
    <w:rsid w:val="00620848"/>
    <w:rsid w:val="00630DB1"/>
    <w:rsid w:val="00631A3C"/>
    <w:rsid w:val="00633DA9"/>
    <w:rsid w:val="00641995"/>
    <w:rsid w:val="00645256"/>
    <w:rsid w:val="006519B6"/>
    <w:rsid w:val="00660179"/>
    <w:rsid w:val="00666799"/>
    <w:rsid w:val="0066688E"/>
    <w:rsid w:val="00673FF7"/>
    <w:rsid w:val="0067543D"/>
    <w:rsid w:val="00680079"/>
    <w:rsid w:val="00680538"/>
    <w:rsid w:val="006837ED"/>
    <w:rsid w:val="00686FF1"/>
    <w:rsid w:val="00687F02"/>
    <w:rsid w:val="006A010D"/>
    <w:rsid w:val="006A4815"/>
    <w:rsid w:val="006B18CA"/>
    <w:rsid w:val="006B1EA8"/>
    <w:rsid w:val="006B383E"/>
    <w:rsid w:val="006C7B6D"/>
    <w:rsid w:val="006E1CB7"/>
    <w:rsid w:val="006F1C6C"/>
    <w:rsid w:val="006F53D4"/>
    <w:rsid w:val="00702443"/>
    <w:rsid w:val="007044AD"/>
    <w:rsid w:val="007103EB"/>
    <w:rsid w:val="007107D8"/>
    <w:rsid w:val="00713635"/>
    <w:rsid w:val="00716335"/>
    <w:rsid w:val="007236B6"/>
    <w:rsid w:val="00725610"/>
    <w:rsid w:val="00726029"/>
    <w:rsid w:val="007267E7"/>
    <w:rsid w:val="00731BD3"/>
    <w:rsid w:val="00733417"/>
    <w:rsid w:val="007338EF"/>
    <w:rsid w:val="00733D2B"/>
    <w:rsid w:val="007351B6"/>
    <w:rsid w:val="0073548E"/>
    <w:rsid w:val="007409DD"/>
    <w:rsid w:val="007430C5"/>
    <w:rsid w:val="007463CD"/>
    <w:rsid w:val="00747384"/>
    <w:rsid w:val="007509CE"/>
    <w:rsid w:val="00751B06"/>
    <w:rsid w:val="00764EEB"/>
    <w:rsid w:val="007669D7"/>
    <w:rsid w:val="00772FAF"/>
    <w:rsid w:val="007800A9"/>
    <w:rsid w:val="00780122"/>
    <w:rsid w:val="00781228"/>
    <w:rsid w:val="007860B0"/>
    <w:rsid w:val="00786D55"/>
    <w:rsid w:val="007911A0"/>
    <w:rsid w:val="00793ACB"/>
    <w:rsid w:val="0079537F"/>
    <w:rsid w:val="00795776"/>
    <w:rsid w:val="0079756C"/>
    <w:rsid w:val="007A2BCB"/>
    <w:rsid w:val="007A5749"/>
    <w:rsid w:val="007B2A14"/>
    <w:rsid w:val="007C1ECA"/>
    <w:rsid w:val="007C6FEB"/>
    <w:rsid w:val="007D057E"/>
    <w:rsid w:val="007D3B80"/>
    <w:rsid w:val="007D52E1"/>
    <w:rsid w:val="007D7B8C"/>
    <w:rsid w:val="007E5EE5"/>
    <w:rsid w:val="007F243B"/>
    <w:rsid w:val="007F41FC"/>
    <w:rsid w:val="00802C01"/>
    <w:rsid w:val="00812AA6"/>
    <w:rsid w:val="008172AD"/>
    <w:rsid w:val="00822E09"/>
    <w:rsid w:val="008252D3"/>
    <w:rsid w:val="008308D5"/>
    <w:rsid w:val="00836F35"/>
    <w:rsid w:val="00837342"/>
    <w:rsid w:val="00845852"/>
    <w:rsid w:val="00845DCA"/>
    <w:rsid w:val="008615FE"/>
    <w:rsid w:val="00862800"/>
    <w:rsid w:val="0086660F"/>
    <w:rsid w:val="00872100"/>
    <w:rsid w:val="00880CCB"/>
    <w:rsid w:val="00880DD3"/>
    <w:rsid w:val="008851EB"/>
    <w:rsid w:val="00886038"/>
    <w:rsid w:val="0088617F"/>
    <w:rsid w:val="0089401E"/>
    <w:rsid w:val="00894C9E"/>
    <w:rsid w:val="008979DB"/>
    <w:rsid w:val="008A4691"/>
    <w:rsid w:val="008B17E3"/>
    <w:rsid w:val="008B647B"/>
    <w:rsid w:val="008B66B8"/>
    <w:rsid w:val="008B7F28"/>
    <w:rsid w:val="008C5559"/>
    <w:rsid w:val="008D0E85"/>
    <w:rsid w:val="008D3CF0"/>
    <w:rsid w:val="008D5F7D"/>
    <w:rsid w:val="008E1FFA"/>
    <w:rsid w:val="008E2A17"/>
    <w:rsid w:val="009024E0"/>
    <w:rsid w:val="00905A44"/>
    <w:rsid w:val="00907C8D"/>
    <w:rsid w:val="009102F5"/>
    <w:rsid w:val="0091099A"/>
    <w:rsid w:val="0091797B"/>
    <w:rsid w:val="00920626"/>
    <w:rsid w:val="0092389D"/>
    <w:rsid w:val="00924377"/>
    <w:rsid w:val="00925750"/>
    <w:rsid w:val="009266AE"/>
    <w:rsid w:val="009305E8"/>
    <w:rsid w:val="00933785"/>
    <w:rsid w:val="009379BB"/>
    <w:rsid w:val="00940174"/>
    <w:rsid w:val="00940C88"/>
    <w:rsid w:val="00944588"/>
    <w:rsid w:val="009561E0"/>
    <w:rsid w:val="00964C75"/>
    <w:rsid w:val="009672BB"/>
    <w:rsid w:val="00974616"/>
    <w:rsid w:val="009847B8"/>
    <w:rsid w:val="00991FDC"/>
    <w:rsid w:val="009924B9"/>
    <w:rsid w:val="009928C0"/>
    <w:rsid w:val="00992A85"/>
    <w:rsid w:val="00995980"/>
    <w:rsid w:val="009B0E27"/>
    <w:rsid w:val="009B108C"/>
    <w:rsid w:val="009B3C05"/>
    <w:rsid w:val="009B4DB5"/>
    <w:rsid w:val="009C227C"/>
    <w:rsid w:val="009C38BB"/>
    <w:rsid w:val="009C3E6E"/>
    <w:rsid w:val="009C6363"/>
    <w:rsid w:val="009D0C8A"/>
    <w:rsid w:val="009D179D"/>
    <w:rsid w:val="009D5E70"/>
    <w:rsid w:val="009E29B1"/>
    <w:rsid w:val="009E29D4"/>
    <w:rsid w:val="009E6119"/>
    <w:rsid w:val="009E6968"/>
    <w:rsid w:val="009F6364"/>
    <w:rsid w:val="00A002A5"/>
    <w:rsid w:val="00A01D3A"/>
    <w:rsid w:val="00A062D5"/>
    <w:rsid w:val="00A07C60"/>
    <w:rsid w:val="00A122E3"/>
    <w:rsid w:val="00A13753"/>
    <w:rsid w:val="00A1535F"/>
    <w:rsid w:val="00A239EE"/>
    <w:rsid w:val="00A248C7"/>
    <w:rsid w:val="00A33BDE"/>
    <w:rsid w:val="00A33CDF"/>
    <w:rsid w:val="00A34388"/>
    <w:rsid w:val="00A366A3"/>
    <w:rsid w:val="00A406A6"/>
    <w:rsid w:val="00A40B50"/>
    <w:rsid w:val="00A41F5D"/>
    <w:rsid w:val="00A463C0"/>
    <w:rsid w:val="00A46D66"/>
    <w:rsid w:val="00A474FD"/>
    <w:rsid w:val="00A542B7"/>
    <w:rsid w:val="00A57895"/>
    <w:rsid w:val="00A63FBE"/>
    <w:rsid w:val="00A72702"/>
    <w:rsid w:val="00A7663A"/>
    <w:rsid w:val="00A84631"/>
    <w:rsid w:val="00A85366"/>
    <w:rsid w:val="00A87CD2"/>
    <w:rsid w:val="00A93081"/>
    <w:rsid w:val="00A96775"/>
    <w:rsid w:val="00A975D6"/>
    <w:rsid w:val="00AB18D4"/>
    <w:rsid w:val="00AB2B2E"/>
    <w:rsid w:val="00AB376A"/>
    <w:rsid w:val="00AB4D49"/>
    <w:rsid w:val="00AB6233"/>
    <w:rsid w:val="00AC4299"/>
    <w:rsid w:val="00AE3371"/>
    <w:rsid w:val="00AE47F6"/>
    <w:rsid w:val="00AE58BF"/>
    <w:rsid w:val="00AE5B16"/>
    <w:rsid w:val="00AF005E"/>
    <w:rsid w:val="00AF1D80"/>
    <w:rsid w:val="00AF3899"/>
    <w:rsid w:val="00AF3D50"/>
    <w:rsid w:val="00B037D7"/>
    <w:rsid w:val="00B12668"/>
    <w:rsid w:val="00B144F1"/>
    <w:rsid w:val="00B1467A"/>
    <w:rsid w:val="00B2107C"/>
    <w:rsid w:val="00B30E19"/>
    <w:rsid w:val="00B31C52"/>
    <w:rsid w:val="00B32CFF"/>
    <w:rsid w:val="00B35D8C"/>
    <w:rsid w:val="00B36A39"/>
    <w:rsid w:val="00B42135"/>
    <w:rsid w:val="00B435BF"/>
    <w:rsid w:val="00B44860"/>
    <w:rsid w:val="00B4652C"/>
    <w:rsid w:val="00B473EC"/>
    <w:rsid w:val="00B476D5"/>
    <w:rsid w:val="00B50B40"/>
    <w:rsid w:val="00B514B1"/>
    <w:rsid w:val="00B52AD4"/>
    <w:rsid w:val="00B544FC"/>
    <w:rsid w:val="00B736ED"/>
    <w:rsid w:val="00B77CE9"/>
    <w:rsid w:val="00B83C79"/>
    <w:rsid w:val="00B86D45"/>
    <w:rsid w:val="00BA2F0B"/>
    <w:rsid w:val="00BA4100"/>
    <w:rsid w:val="00BB0223"/>
    <w:rsid w:val="00BB38CC"/>
    <w:rsid w:val="00BB3CB2"/>
    <w:rsid w:val="00BB69CB"/>
    <w:rsid w:val="00BB720D"/>
    <w:rsid w:val="00BB74D5"/>
    <w:rsid w:val="00BC5D69"/>
    <w:rsid w:val="00BD0063"/>
    <w:rsid w:val="00BD2F60"/>
    <w:rsid w:val="00BD3C44"/>
    <w:rsid w:val="00BE40E6"/>
    <w:rsid w:val="00BE4C52"/>
    <w:rsid w:val="00BF162A"/>
    <w:rsid w:val="00C0007A"/>
    <w:rsid w:val="00C04D48"/>
    <w:rsid w:val="00C0513F"/>
    <w:rsid w:val="00C0641D"/>
    <w:rsid w:val="00C06E54"/>
    <w:rsid w:val="00C14CD2"/>
    <w:rsid w:val="00C16296"/>
    <w:rsid w:val="00C16FA7"/>
    <w:rsid w:val="00C24FF6"/>
    <w:rsid w:val="00C27B5F"/>
    <w:rsid w:val="00C34277"/>
    <w:rsid w:val="00C415DE"/>
    <w:rsid w:val="00C41B51"/>
    <w:rsid w:val="00C42552"/>
    <w:rsid w:val="00C464CD"/>
    <w:rsid w:val="00C46EF7"/>
    <w:rsid w:val="00C563F2"/>
    <w:rsid w:val="00C56894"/>
    <w:rsid w:val="00C608D8"/>
    <w:rsid w:val="00C6647C"/>
    <w:rsid w:val="00C72845"/>
    <w:rsid w:val="00C754A0"/>
    <w:rsid w:val="00C7798A"/>
    <w:rsid w:val="00C84A72"/>
    <w:rsid w:val="00C86BD3"/>
    <w:rsid w:val="00C9554A"/>
    <w:rsid w:val="00CA2634"/>
    <w:rsid w:val="00CA562E"/>
    <w:rsid w:val="00CB3B81"/>
    <w:rsid w:val="00CB6CD3"/>
    <w:rsid w:val="00CC2749"/>
    <w:rsid w:val="00CD3FD6"/>
    <w:rsid w:val="00CE1B38"/>
    <w:rsid w:val="00CE31FA"/>
    <w:rsid w:val="00CE35B0"/>
    <w:rsid w:val="00CE5AF6"/>
    <w:rsid w:val="00CE5EBF"/>
    <w:rsid w:val="00CE66FD"/>
    <w:rsid w:val="00D01166"/>
    <w:rsid w:val="00D0186D"/>
    <w:rsid w:val="00D11B7B"/>
    <w:rsid w:val="00D1413D"/>
    <w:rsid w:val="00D165C6"/>
    <w:rsid w:val="00D17592"/>
    <w:rsid w:val="00D17821"/>
    <w:rsid w:val="00D23E41"/>
    <w:rsid w:val="00D24752"/>
    <w:rsid w:val="00D25773"/>
    <w:rsid w:val="00D30C37"/>
    <w:rsid w:val="00D31650"/>
    <w:rsid w:val="00D33606"/>
    <w:rsid w:val="00D34501"/>
    <w:rsid w:val="00D346A6"/>
    <w:rsid w:val="00D36981"/>
    <w:rsid w:val="00D4120A"/>
    <w:rsid w:val="00D45C86"/>
    <w:rsid w:val="00D57D21"/>
    <w:rsid w:val="00D6053D"/>
    <w:rsid w:val="00D72AF0"/>
    <w:rsid w:val="00D85668"/>
    <w:rsid w:val="00DA1DED"/>
    <w:rsid w:val="00DA3B3F"/>
    <w:rsid w:val="00DA6495"/>
    <w:rsid w:val="00DB4C0A"/>
    <w:rsid w:val="00DB5557"/>
    <w:rsid w:val="00DB60DC"/>
    <w:rsid w:val="00DB730F"/>
    <w:rsid w:val="00DC496A"/>
    <w:rsid w:val="00DC6939"/>
    <w:rsid w:val="00DC702F"/>
    <w:rsid w:val="00DD14A7"/>
    <w:rsid w:val="00DD414B"/>
    <w:rsid w:val="00DD443D"/>
    <w:rsid w:val="00DD6C71"/>
    <w:rsid w:val="00DD75D7"/>
    <w:rsid w:val="00DD7860"/>
    <w:rsid w:val="00DE0219"/>
    <w:rsid w:val="00DE04D0"/>
    <w:rsid w:val="00DE4E45"/>
    <w:rsid w:val="00DE53FB"/>
    <w:rsid w:val="00DF45CA"/>
    <w:rsid w:val="00DF48AE"/>
    <w:rsid w:val="00DF5599"/>
    <w:rsid w:val="00DF6DE4"/>
    <w:rsid w:val="00E0213B"/>
    <w:rsid w:val="00E07852"/>
    <w:rsid w:val="00E079A7"/>
    <w:rsid w:val="00E1054A"/>
    <w:rsid w:val="00E11A24"/>
    <w:rsid w:val="00E12FBD"/>
    <w:rsid w:val="00E14603"/>
    <w:rsid w:val="00E14A31"/>
    <w:rsid w:val="00E22C56"/>
    <w:rsid w:val="00E3161B"/>
    <w:rsid w:val="00E35811"/>
    <w:rsid w:val="00E37403"/>
    <w:rsid w:val="00E377B8"/>
    <w:rsid w:val="00E37978"/>
    <w:rsid w:val="00E431C9"/>
    <w:rsid w:val="00E45CCE"/>
    <w:rsid w:val="00E471B7"/>
    <w:rsid w:val="00E503D1"/>
    <w:rsid w:val="00E507E0"/>
    <w:rsid w:val="00E5383A"/>
    <w:rsid w:val="00E56318"/>
    <w:rsid w:val="00E73CC5"/>
    <w:rsid w:val="00E82B1B"/>
    <w:rsid w:val="00E84638"/>
    <w:rsid w:val="00E90831"/>
    <w:rsid w:val="00EA2149"/>
    <w:rsid w:val="00EA22A9"/>
    <w:rsid w:val="00EA46AA"/>
    <w:rsid w:val="00EA5E09"/>
    <w:rsid w:val="00EB0F68"/>
    <w:rsid w:val="00EB1C99"/>
    <w:rsid w:val="00EB1DE7"/>
    <w:rsid w:val="00EB70AD"/>
    <w:rsid w:val="00EC1B62"/>
    <w:rsid w:val="00EC1E00"/>
    <w:rsid w:val="00EC1F76"/>
    <w:rsid w:val="00ED02B8"/>
    <w:rsid w:val="00ED0A17"/>
    <w:rsid w:val="00ED3E66"/>
    <w:rsid w:val="00ED7945"/>
    <w:rsid w:val="00EE0BF6"/>
    <w:rsid w:val="00EE1780"/>
    <w:rsid w:val="00EE5C02"/>
    <w:rsid w:val="00EF0240"/>
    <w:rsid w:val="00EF3C5A"/>
    <w:rsid w:val="00EF784E"/>
    <w:rsid w:val="00F04205"/>
    <w:rsid w:val="00F04384"/>
    <w:rsid w:val="00F115BE"/>
    <w:rsid w:val="00F1405E"/>
    <w:rsid w:val="00F15BDD"/>
    <w:rsid w:val="00F27163"/>
    <w:rsid w:val="00F3279C"/>
    <w:rsid w:val="00F3326B"/>
    <w:rsid w:val="00F33DE1"/>
    <w:rsid w:val="00F34CFD"/>
    <w:rsid w:val="00F40940"/>
    <w:rsid w:val="00F56320"/>
    <w:rsid w:val="00F56730"/>
    <w:rsid w:val="00F74BCC"/>
    <w:rsid w:val="00F75C16"/>
    <w:rsid w:val="00F81B44"/>
    <w:rsid w:val="00F97BCC"/>
    <w:rsid w:val="00FA5904"/>
    <w:rsid w:val="00FA5B41"/>
    <w:rsid w:val="00FA7CB5"/>
    <w:rsid w:val="00FB0B08"/>
    <w:rsid w:val="00FB4702"/>
    <w:rsid w:val="00FC024B"/>
    <w:rsid w:val="00FC2F26"/>
    <w:rsid w:val="00FC526C"/>
    <w:rsid w:val="00FD1A9E"/>
    <w:rsid w:val="00FD7D6C"/>
    <w:rsid w:val="00FE19F9"/>
    <w:rsid w:val="00FE431D"/>
    <w:rsid w:val="00FF1517"/>
    <w:rsid w:val="00FF2ACE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012F5"/>
  <w15:chartTrackingRefBased/>
  <w15:docId w15:val="{278E07EC-224C-40D1-9E5C-88F25C83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52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autoRedefine/>
    <w:qFormat/>
    <w:rsid w:val="004E5140"/>
    <w:pPr>
      <w:keepNext/>
      <w:spacing w:before="120" w:after="120"/>
      <w:ind w:left="1134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F04205"/>
    <w:pPr>
      <w:keepNext/>
      <w:spacing w:before="240" w:after="0"/>
      <w:outlineLvl w:val="1"/>
    </w:pPr>
    <w:rPr>
      <w:rFonts w:ascii="Arial" w:hAnsi="Arial" w:cs="Arial"/>
      <w:b/>
      <w:szCs w:val="22"/>
    </w:rPr>
  </w:style>
  <w:style w:type="paragraph" w:styleId="Rubrik3">
    <w:name w:val="heading 3"/>
    <w:basedOn w:val="Rubrik2"/>
    <w:next w:val="Normal"/>
    <w:link w:val="Rubrik3Char"/>
    <w:qFormat/>
    <w:rsid w:val="00F34CFD"/>
    <w:pPr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qFormat/>
    <w:rsid w:val="00C41B51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D36981"/>
    <w:pPr>
      <w:spacing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rsid w:val="00731BD3"/>
    <w:pPr>
      <w:spacing w:after="120"/>
      <w:outlineLvl w:val="5"/>
    </w:pPr>
    <w:rPr>
      <w:bCs/>
      <w:sz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50B40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CD3FD6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4943EC"/>
    <w:rPr>
      <w:rFonts w:cs="Arial"/>
      <w:szCs w:val="22"/>
    </w:rPr>
  </w:style>
  <w:style w:type="paragraph" w:styleId="Brdtext2">
    <w:name w:val="Body Text 2"/>
    <w:basedOn w:val="Brdtext"/>
    <w:link w:val="Brdtext2Char"/>
    <w:rsid w:val="004943EC"/>
    <w:pPr>
      <w:spacing w:before="60" w:after="60"/>
    </w:pPr>
    <w:rPr>
      <w:sz w:val="22"/>
    </w:rPr>
  </w:style>
  <w:style w:type="character" w:styleId="Sidnummer">
    <w:name w:val="page number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115FB3"/>
    <w:rPr>
      <w:rFonts w:ascii="Arial" w:hAnsi="Arial"/>
      <w:color w:val="auto"/>
      <w:sz w:val="20"/>
      <w:u w:val="none"/>
    </w:rPr>
  </w:style>
  <w:style w:type="character" w:styleId="AnvndHyperlnk">
    <w:name w:val="FollowedHyperlink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semiHidden/>
    <w:rsid w:val="000D6A6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link w:val="Rubrik2"/>
    <w:rsid w:val="00F04205"/>
    <w:rPr>
      <w:rFonts w:ascii="Arial" w:hAnsi="Arial" w:cs="Arial"/>
      <w:b/>
      <w:sz w:val="24"/>
      <w:szCs w:val="22"/>
    </w:rPr>
  </w:style>
  <w:style w:type="paragraph" w:styleId="Brdtext3">
    <w:name w:val="Body Text 3"/>
    <w:basedOn w:val="Normal"/>
    <w:rsid w:val="00DF5599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Normal"/>
    <w:semiHidden/>
    <w:rsid w:val="00D34501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link w:val="Rubrik4"/>
    <w:rsid w:val="00C41B51"/>
    <w:rPr>
      <w:rFonts w:ascii="Arial" w:hAnsi="Arial" w:cs="Arial"/>
      <w:i/>
      <w:sz w:val="22"/>
      <w:szCs w:val="22"/>
      <w:lang w:val="sv-SE" w:eastAsia="sv-SE" w:bidi="ar-SA"/>
    </w:rPr>
  </w:style>
  <w:style w:type="character" w:customStyle="1" w:styleId="Rubrik1Char">
    <w:name w:val="Rubrik 1 Char"/>
    <w:link w:val="Rubrik1"/>
    <w:rsid w:val="004E5140"/>
    <w:rPr>
      <w:rFonts w:ascii="Arial" w:hAnsi="Arial"/>
      <w:b/>
      <w:sz w:val="28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basedOn w:val="Normal"/>
    <w:next w:val="Normal"/>
    <w:rsid w:val="008D3CF0"/>
    <w:rPr>
      <w:b/>
      <w:bCs/>
      <w:sz w:val="20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2F130A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7A2BCB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semiHidden/>
    <w:rsid w:val="008D3CF0"/>
    <w:pPr>
      <w:tabs>
        <w:tab w:val="clear" w:pos="5103"/>
      </w:tabs>
    </w:pPr>
  </w:style>
  <w:style w:type="paragraph" w:styleId="Innehll2">
    <w:name w:val="toc 2"/>
    <w:basedOn w:val="Normal"/>
    <w:next w:val="Normal"/>
    <w:autoRedefine/>
    <w:semiHidden/>
    <w:rsid w:val="008D3CF0"/>
    <w:pPr>
      <w:tabs>
        <w:tab w:val="clear" w:pos="5103"/>
      </w:tabs>
      <w:ind w:left="220"/>
    </w:pPr>
  </w:style>
  <w:style w:type="paragraph" w:styleId="Innehll3">
    <w:name w:val="toc 3"/>
    <w:basedOn w:val="Normal"/>
    <w:next w:val="Normal"/>
    <w:autoRedefine/>
    <w:semiHidden/>
    <w:rsid w:val="008D3CF0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786D55"/>
    <w:pPr>
      <w:numPr>
        <w:numId w:val="24"/>
      </w:numPr>
      <w:tabs>
        <w:tab w:val="clear" w:pos="1134"/>
      </w:tabs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86D55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semiHidden/>
    <w:rsid w:val="00DE4E45"/>
    <w:pPr>
      <w:numPr>
        <w:numId w:val="7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rsid w:val="00894C9E"/>
    <w:pPr>
      <w:numPr>
        <w:numId w:val="8"/>
      </w:numPr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kommentar">
    <w:name w:val="endnote text"/>
    <w:basedOn w:val="Normal"/>
    <w:semiHidden/>
    <w:rsid w:val="008D3CF0"/>
    <w:rPr>
      <w:sz w:val="20"/>
    </w:rPr>
  </w:style>
  <w:style w:type="paragraph" w:styleId="Underrubrik">
    <w:name w:val="Subtitle"/>
    <w:basedOn w:val="Normal"/>
    <w:rsid w:val="008D3CF0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rsid w:val="000F249C"/>
    <w:rPr>
      <w:b/>
      <w:bCs/>
    </w:rPr>
  </w:style>
  <w:style w:type="character" w:customStyle="1" w:styleId="Rubrik3Char">
    <w:name w:val="Rubrik 3 Char"/>
    <w:link w:val="Rubrik3"/>
    <w:rsid w:val="00F34CFD"/>
    <w:rPr>
      <w:rFonts w:ascii="Arial" w:hAnsi="Arial" w:cs="Arial"/>
      <w:b/>
      <w:sz w:val="22"/>
      <w:szCs w:val="22"/>
      <w:lang w:val="sv-SE" w:eastAsia="sv-SE" w:bidi="ar-SA"/>
    </w:rPr>
  </w:style>
  <w:style w:type="character" w:customStyle="1" w:styleId="Rubrik5Char">
    <w:name w:val="Rubrik 5 Char"/>
    <w:link w:val="Rubrik5"/>
    <w:rsid w:val="00D36981"/>
    <w:rPr>
      <w:rFonts w:ascii="Arial" w:hAnsi="Arial" w:cs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link w:val="Brdtext"/>
    <w:rsid w:val="004943EC"/>
    <w:rPr>
      <w:rFonts w:cs="Arial"/>
      <w:sz w:val="24"/>
      <w:szCs w:val="22"/>
      <w:lang w:val="sv-SE" w:eastAsia="sv-SE" w:bidi="ar-SA"/>
    </w:rPr>
  </w:style>
  <w:style w:type="paragraph" w:customStyle="1" w:styleId="Rubrik10">
    <w:name w:val="Rubrik 10"/>
    <w:basedOn w:val="Rubrik9"/>
    <w:semiHidden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link w:val="Brdtext2"/>
    <w:rsid w:val="004943EC"/>
    <w:rPr>
      <w:rFonts w:cs="Arial"/>
      <w:sz w:val="22"/>
      <w:szCs w:val="22"/>
      <w:lang w:val="sv-SE" w:eastAsia="sv-SE" w:bidi="ar-SA"/>
    </w:rPr>
  </w:style>
  <w:style w:type="character" w:styleId="Fotnotsreferens">
    <w:name w:val="footnote reference"/>
    <w:semiHidden/>
    <w:rsid w:val="007A2BCB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1F4870"/>
    <w:pPr>
      <w:tabs>
        <w:tab w:val="clear" w:pos="1134"/>
        <w:tab w:val="clear" w:pos="1418"/>
        <w:tab w:val="clear" w:pos="2268"/>
        <w:tab w:val="left" w:pos="4002"/>
      </w:tabs>
      <w:spacing w:before="20"/>
    </w:pPr>
    <w:rPr>
      <w:sz w:val="22"/>
    </w:rPr>
  </w:style>
  <w:style w:type="paragraph" w:customStyle="1" w:styleId="Sidhuvudledtext">
    <w:name w:val="Sidhuvud ledtext"/>
    <w:basedOn w:val="Sidhuvud"/>
    <w:rsid w:val="00FA5B41"/>
    <w:pPr>
      <w:tabs>
        <w:tab w:val="clear" w:pos="1134"/>
        <w:tab w:val="clear" w:pos="1418"/>
        <w:tab w:val="clear" w:pos="2268"/>
      </w:tabs>
      <w:spacing w:before="20" w:after="20"/>
    </w:pPr>
    <w:rPr>
      <w:rFonts w:cs="Arial"/>
      <w:b/>
      <w:sz w:val="16"/>
    </w:rPr>
  </w:style>
  <w:style w:type="character" w:customStyle="1" w:styleId="SidhuvudChar">
    <w:name w:val="Sidhuvud Char"/>
    <w:link w:val="Sidhuvud"/>
    <w:rsid w:val="00D17821"/>
    <w:rPr>
      <w:rFonts w:ascii="Arial" w:hAnsi="Arial"/>
    </w:rPr>
  </w:style>
  <w:style w:type="paragraph" w:customStyle="1" w:styleId="Namnochfrvaltning">
    <w:name w:val="Namn och förvaltning"/>
    <w:basedOn w:val="Sidhuvud"/>
    <w:link w:val="NamnochfrvaltningChar"/>
    <w:autoRedefine/>
    <w:rsid w:val="00F04205"/>
    <w:pPr>
      <w:tabs>
        <w:tab w:val="clear" w:pos="1134"/>
        <w:tab w:val="clear" w:pos="1418"/>
        <w:tab w:val="clear" w:pos="2268"/>
        <w:tab w:val="clear" w:pos="5103"/>
        <w:tab w:val="clear" w:pos="6804"/>
        <w:tab w:val="clear" w:pos="7371"/>
        <w:tab w:val="clear" w:pos="7938"/>
      </w:tabs>
    </w:pPr>
  </w:style>
  <w:style w:type="character" w:customStyle="1" w:styleId="NamnochfrvaltningChar">
    <w:name w:val="Namn och förvaltning Char"/>
    <w:basedOn w:val="SidhuvudChar"/>
    <w:link w:val="Namnochfrvaltning"/>
    <w:rsid w:val="00F0420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6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76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57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48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66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4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7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1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59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2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51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27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00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28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1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6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066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551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967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69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43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4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17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92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7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78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96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0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0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03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08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62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37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4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1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15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2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2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32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941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3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8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9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38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4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0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06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62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3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6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93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7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Gemensamma%20mallar\Mallar%20W7\Skriv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1378E-5EDE-4C9E-8AAC-29F56C4D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</Template>
  <TotalTime>6</TotalTime>
  <Pages>2</Pages>
  <Words>194</Words>
  <Characters>1007</Characters>
  <Application>Microsoft Office Word</Application>
  <DocSecurity>0</DocSecurity>
  <Lines>25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Håbo kommun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Sara Hallström</dc:creator>
  <cp:keywords/>
  <cp:lastModifiedBy>Sara Hallström</cp:lastModifiedBy>
  <cp:revision>1</cp:revision>
  <cp:lastPrinted>2009-01-21T10:46:00Z</cp:lastPrinted>
  <dcterms:created xsi:type="dcterms:W3CDTF">2021-03-09T18:29:00Z</dcterms:created>
  <dcterms:modified xsi:type="dcterms:W3CDTF">2021-03-09T18:35:00Z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