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5D0E05" w:rsidTr="00276C92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:rsidR="005D0E05" w:rsidRPr="00AE58BF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6804"/>
                <w:tab w:val="clear" w:pos="7371"/>
                <w:tab w:val="clear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:rsidR="005D0E05" w:rsidRPr="00AE58BF" w:rsidRDefault="005D0E05" w:rsidP="00276C92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:rsidR="005D0E05" w:rsidRPr="00FA5B41" w:rsidRDefault="004E5140" w:rsidP="004E5140">
            <w:pPr>
              <w:pStyle w:val="Sidhuvudrubrik"/>
            </w:pPr>
            <w:r>
              <w:t>TYP AV DOKUMENT</w:t>
            </w:r>
          </w:p>
        </w:tc>
        <w:tc>
          <w:tcPr>
            <w:tcW w:w="714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PAGE </w:instrText>
            </w:r>
            <w:r w:rsidRPr="000308BD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(</w:t>
            </w: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NUMPAGES </w:instrText>
            </w:r>
            <w:r w:rsidRPr="000308BD">
              <w:rPr>
                <w:rStyle w:val="Sidnummer"/>
              </w:rPr>
              <w:fldChar w:fldCharType="separate"/>
            </w:r>
            <w:r w:rsidR="00197D2E"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)</w:t>
            </w:r>
          </w:p>
        </w:tc>
      </w:tr>
      <w:tr w:rsidR="005D0E05" w:rsidRPr="00725610" w:rsidTr="00276C92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rPr>
                <w:rStyle w:val="Stark"/>
              </w:rPr>
            </w:pPr>
            <w:r w:rsidRPr="00725610">
              <w:rPr>
                <w:rStyle w:val="Stark"/>
              </w:rPr>
              <w:t>Datum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right"/>
              <w:rPr>
                <w:rStyle w:val="Stark"/>
              </w:rPr>
            </w:pPr>
            <w:r w:rsidRPr="00725610">
              <w:rPr>
                <w:rStyle w:val="Stark"/>
              </w:rPr>
              <w:t>Vår beteckning</w:t>
            </w:r>
          </w:p>
        </w:tc>
      </w:tr>
      <w:tr w:rsidR="005D0E05" w:rsidRPr="00837342" w:rsidTr="00276C92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Default="004E5140" w:rsidP="004E5140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åååå-mm-dd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837342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4E5140" w:rsidRPr="00837342" w:rsidTr="00276C92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:rsidR="004E5140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6804"/>
                <w:tab w:val="clear" w:pos="7371"/>
                <w:tab w:val="clear" w:pos="7938"/>
              </w:tabs>
            </w:pPr>
            <w:r>
              <w:rPr>
                <w:rStyle w:val="NamnochfrvaltningChar"/>
              </w:rPr>
              <w:t>F</w:t>
            </w:r>
            <w:r w:rsidRPr="00F04205">
              <w:rPr>
                <w:rStyle w:val="NamnochfrvaltningChar"/>
              </w:rPr>
              <w:t>örvaltning</w:t>
            </w:r>
            <w:r>
              <w:br/>
              <w:t>Enhet, avdelning, kontor</w:t>
            </w:r>
            <w:r w:rsidRPr="00AE58BF">
              <w:br/>
            </w:r>
            <w:r>
              <w:t>Förnamn Efternamn, titel</w:t>
            </w:r>
          </w:p>
          <w:p w:rsidR="004E5140" w:rsidRDefault="004E5140" w:rsidP="004E5140">
            <w:pPr>
              <w:pStyle w:val="Sidhuvud"/>
            </w:pPr>
            <w:r>
              <w:t>0171-000 00</w:t>
            </w:r>
            <w:r>
              <w:br/>
              <w:t>förnamn.efternamn@habo.se</w:t>
            </w:r>
          </w:p>
          <w:p w:rsidR="00C754A0" w:rsidRDefault="00C754A0" w:rsidP="004E5140">
            <w:pPr>
              <w:pStyle w:val="Sidhuvud"/>
            </w:pPr>
          </w:p>
        </w:tc>
      </w:tr>
    </w:tbl>
    <w:p w:rsidR="005D0E05" w:rsidRDefault="005D0E05" w:rsidP="005D0E05">
      <w:pPr>
        <w:pStyle w:val="Rubrik2"/>
        <w:ind w:left="1134"/>
      </w:pPr>
    </w:p>
    <w:p w:rsidR="003E2D76" w:rsidRDefault="00197D2E" w:rsidP="003E2D76">
      <w:pPr>
        <w:pStyle w:val="Rubrik1"/>
      </w:pPr>
      <w:r>
        <w:rPr>
          <w:sz w:val="41"/>
          <w:szCs w:val="41"/>
        </w:rPr>
        <w:t xml:space="preserve">Runstenar i </w:t>
      </w:r>
      <w:r>
        <w:rPr>
          <w:sz w:val="41"/>
          <w:szCs w:val="41"/>
        </w:rPr>
        <w:t>Skokloster</w:t>
      </w:r>
    </w:p>
    <w:p w:rsidR="004E5140" w:rsidRDefault="00197D2E" w:rsidP="004E5140">
      <w:pPr>
        <w:ind w:left="1134"/>
        <w:rPr>
          <w:sz w:val="23"/>
          <w:szCs w:val="23"/>
        </w:rPr>
      </w:pPr>
      <w:r>
        <w:rPr>
          <w:sz w:val="23"/>
          <w:szCs w:val="23"/>
        </w:rPr>
        <w:t>I Skokloster finns</w:t>
      </w:r>
      <w:r>
        <w:rPr>
          <w:sz w:val="23"/>
          <w:szCs w:val="23"/>
        </w:rPr>
        <w:t xml:space="preserve"> det 9 runstenar. Se lista med runstenar </w:t>
      </w:r>
      <w:r>
        <w:rPr>
          <w:sz w:val="23"/>
          <w:szCs w:val="23"/>
        </w:rPr>
        <w:t>nedan.</w:t>
      </w:r>
    </w:p>
    <w:p w:rsidR="00197D2E" w:rsidRDefault="00197D2E" w:rsidP="004E5140">
      <w:pPr>
        <w:ind w:left="1134"/>
        <w:rPr>
          <w:sz w:val="23"/>
          <w:szCs w:val="23"/>
        </w:rPr>
      </w:pPr>
    </w:p>
    <w:p w:rsidR="00197D2E" w:rsidRDefault="00197D2E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>U 689 Säby Skoklosterssocken</w:t>
      </w:r>
    </w:p>
    <w:p w:rsidR="00197D2E" w:rsidRPr="00197D2E" w:rsidRDefault="00197D2E" w:rsidP="00197D2E">
      <w:pPr>
        <w:ind w:left="1134"/>
        <w:rPr>
          <w:b/>
          <w:bCs/>
        </w:rPr>
      </w:pPr>
      <w:r w:rsidRPr="00197D2E">
        <w:rPr>
          <w:b/>
          <w:bCs/>
        </w:rPr>
        <w:t>Runstenen står på privat tomtmark.</w:t>
      </w:r>
    </w:p>
    <w:p w:rsidR="00197D2E" w:rsidRPr="00197D2E" w:rsidRDefault="00197D2E" w:rsidP="00197D2E">
      <w:pPr>
        <w:ind w:left="1134"/>
      </w:pPr>
      <w:r w:rsidRPr="00197D2E">
        <w:rPr>
          <w:b/>
          <w:bCs/>
        </w:rPr>
        <w:t>Texten på stenen är:</w:t>
      </w:r>
    </w:p>
    <w:p w:rsidR="00197D2E" w:rsidRDefault="00197D2E" w:rsidP="00197D2E">
      <w:pPr>
        <w:ind w:left="1134"/>
      </w:pPr>
      <w:r w:rsidRPr="00197D2E">
        <w:t xml:space="preserve">Siab och </w:t>
      </w:r>
      <w:proofErr w:type="spellStart"/>
      <w:r w:rsidRPr="00197D2E">
        <w:t>Sibbe</w:t>
      </w:r>
      <w:proofErr w:type="spellEnd"/>
      <w:r w:rsidRPr="00197D2E">
        <w:t xml:space="preserve"> och </w:t>
      </w:r>
      <w:proofErr w:type="spellStart"/>
      <w:r w:rsidRPr="00197D2E">
        <w:t>Tubbe</w:t>
      </w:r>
      <w:proofErr w:type="spellEnd"/>
      <w:r w:rsidRPr="00197D2E">
        <w:t xml:space="preserve"> </w:t>
      </w:r>
      <w:proofErr w:type="spellStart"/>
      <w:r w:rsidRPr="00197D2E">
        <w:t>läto</w:t>
      </w:r>
      <w:proofErr w:type="spellEnd"/>
      <w:r w:rsidRPr="00197D2E">
        <w:br/>
        <w:t>resa dessa märken efter Karl, sin broder.</w:t>
      </w:r>
    </w:p>
    <w:p w:rsidR="00197D2E" w:rsidRDefault="00197D2E" w:rsidP="00197D2E">
      <w:pPr>
        <w:ind w:left="1134"/>
      </w:pPr>
    </w:p>
    <w:p w:rsidR="00197D2E" w:rsidRDefault="00197D2E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687 </w:t>
      </w:r>
      <w:proofErr w:type="spellStart"/>
      <w:r>
        <w:rPr>
          <w:sz w:val="41"/>
          <w:szCs w:val="41"/>
        </w:rPr>
        <w:t>Sjusta</w:t>
      </w:r>
      <w:proofErr w:type="spellEnd"/>
      <w:r>
        <w:rPr>
          <w:sz w:val="41"/>
          <w:szCs w:val="41"/>
        </w:rPr>
        <w:t xml:space="preserve"> Skokloster socken</w:t>
      </w:r>
    </w:p>
    <w:p w:rsidR="00197D2E" w:rsidRPr="00197D2E" w:rsidRDefault="00197D2E" w:rsidP="00197D2E">
      <w:pPr>
        <w:ind w:left="1134"/>
        <w:rPr>
          <w:b/>
          <w:bCs/>
        </w:rPr>
      </w:pPr>
      <w:r w:rsidRPr="00197D2E">
        <w:rPr>
          <w:b/>
          <w:bCs/>
        </w:rPr>
        <w:t xml:space="preserve">Följ skyltarna OBS! kör </w:t>
      </w:r>
      <w:proofErr w:type="gramStart"/>
      <w:r w:rsidRPr="00197D2E">
        <w:rPr>
          <w:b/>
          <w:bCs/>
        </w:rPr>
        <w:t>ej</w:t>
      </w:r>
      <w:proofErr w:type="gramEnd"/>
      <w:r w:rsidRPr="00197D2E">
        <w:rPr>
          <w:b/>
          <w:bCs/>
        </w:rPr>
        <w:t xml:space="preserve"> in på gårdsplanen.</w:t>
      </w:r>
    </w:p>
    <w:p w:rsidR="00197D2E" w:rsidRPr="00197D2E" w:rsidRDefault="00197D2E" w:rsidP="00197D2E">
      <w:pPr>
        <w:ind w:left="1134"/>
      </w:pPr>
      <w:r w:rsidRPr="00197D2E">
        <w:rPr>
          <w:b/>
          <w:bCs/>
        </w:rPr>
        <w:t xml:space="preserve">Texten på stenen är: </w:t>
      </w:r>
    </w:p>
    <w:p w:rsidR="00197D2E" w:rsidRPr="00197D2E" w:rsidRDefault="00197D2E" w:rsidP="00197D2E">
      <w:pPr>
        <w:ind w:left="1134"/>
      </w:pPr>
      <w:r w:rsidRPr="00197D2E">
        <w:t xml:space="preserve">Runa lät göra minnesvården efter </w:t>
      </w:r>
      <w:proofErr w:type="spellStart"/>
      <w:r w:rsidRPr="00197D2E">
        <w:t>Spjallbude</w:t>
      </w:r>
      <w:proofErr w:type="spellEnd"/>
      <w:r w:rsidRPr="00197D2E">
        <w:t xml:space="preserve"> och efter Sven och efter </w:t>
      </w:r>
      <w:proofErr w:type="spellStart"/>
      <w:r w:rsidRPr="00197D2E">
        <w:t>Andvätt</w:t>
      </w:r>
      <w:proofErr w:type="spellEnd"/>
      <w:r w:rsidRPr="00197D2E">
        <w:t xml:space="preserve"> och efter Ragnar, hennes och Helges söner, och Sigrid efter </w:t>
      </w:r>
      <w:proofErr w:type="spellStart"/>
      <w:r w:rsidRPr="00197D2E">
        <w:t>Spjallbude</w:t>
      </w:r>
      <w:proofErr w:type="spellEnd"/>
      <w:r w:rsidRPr="00197D2E">
        <w:t xml:space="preserve">, sin man. Han blev död i Holmgård i </w:t>
      </w:r>
      <w:proofErr w:type="spellStart"/>
      <w:r w:rsidRPr="00197D2E">
        <w:t>Olovskyrkan</w:t>
      </w:r>
      <w:proofErr w:type="spellEnd"/>
      <w:r w:rsidRPr="00197D2E">
        <w:t xml:space="preserve">. </w:t>
      </w:r>
      <w:proofErr w:type="spellStart"/>
      <w:r w:rsidRPr="00197D2E">
        <w:t>Öpir</w:t>
      </w:r>
      <w:proofErr w:type="spellEnd"/>
      <w:r w:rsidRPr="00197D2E">
        <w:t xml:space="preserve"> ristade runorna.</w:t>
      </w:r>
    </w:p>
    <w:p w:rsidR="00197D2E" w:rsidRDefault="00197D2E" w:rsidP="00197D2E">
      <w:pPr>
        <w:ind w:left="1134"/>
      </w:pPr>
    </w:p>
    <w:p w:rsidR="00197D2E" w:rsidRDefault="00197D2E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t>U 686 Sanda Skokloster socken</w:t>
      </w:r>
    </w:p>
    <w:p w:rsidR="00197D2E" w:rsidRPr="00197D2E" w:rsidRDefault="00197D2E" w:rsidP="00197D2E">
      <w:pPr>
        <w:ind w:left="1134"/>
        <w:rPr>
          <w:b/>
          <w:bCs/>
        </w:rPr>
      </w:pPr>
      <w:r w:rsidRPr="00197D2E">
        <w:rPr>
          <w:b/>
          <w:bCs/>
        </w:rPr>
        <w:t>Stenen står i skogskanten på en dikesren 400 meter söder om Sanda mangårdsbyggnad.</w:t>
      </w:r>
    </w:p>
    <w:p w:rsidR="00197D2E" w:rsidRPr="00197D2E" w:rsidRDefault="00197D2E" w:rsidP="00197D2E">
      <w:pPr>
        <w:ind w:left="1134"/>
      </w:pPr>
      <w:r w:rsidRPr="00197D2E">
        <w:rPr>
          <w:b/>
          <w:bCs/>
        </w:rPr>
        <w:t>Texten på stenen är:</w:t>
      </w:r>
    </w:p>
    <w:p w:rsidR="00197D2E" w:rsidRPr="00197D2E" w:rsidRDefault="00197D2E" w:rsidP="00197D2E">
      <w:pPr>
        <w:ind w:left="1134"/>
      </w:pPr>
      <w:r w:rsidRPr="00197D2E">
        <w:lastRenderedPageBreak/>
        <w:t xml:space="preserve">Torbjörn och </w:t>
      </w:r>
      <w:proofErr w:type="spellStart"/>
      <w:r w:rsidRPr="00197D2E">
        <w:t>Kurdi</w:t>
      </w:r>
      <w:proofErr w:type="spellEnd"/>
      <w:r w:rsidRPr="00197D2E">
        <w:t xml:space="preserve"> och </w:t>
      </w:r>
      <w:proofErr w:type="spellStart"/>
      <w:r w:rsidRPr="00197D2E">
        <w:t>Vidfare</w:t>
      </w:r>
      <w:proofErr w:type="spellEnd"/>
      <w:r w:rsidRPr="00197D2E">
        <w:t xml:space="preserve">, de </w:t>
      </w:r>
      <w:proofErr w:type="spellStart"/>
      <w:r w:rsidRPr="00197D2E">
        <w:t>läto</w:t>
      </w:r>
      <w:proofErr w:type="spellEnd"/>
      <w:r w:rsidRPr="00197D2E">
        <w:t xml:space="preserve"> resa dessa minnesmärken efter </w:t>
      </w:r>
      <w:proofErr w:type="spellStart"/>
      <w:r w:rsidRPr="00197D2E">
        <w:t>Vibjörn</w:t>
      </w:r>
      <w:proofErr w:type="spellEnd"/>
      <w:r w:rsidRPr="00197D2E">
        <w:t>, sin fader.</w:t>
      </w:r>
    </w:p>
    <w:p w:rsidR="00197D2E" w:rsidRDefault="00197D2E" w:rsidP="00197D2E">
      <w:pPr>
        <w:ind w:left="1134"/>
      </w:pPr>
    </w:p>
    <w:p w:rsidR="00197D2E" w:rsidRDefault="00197D2E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t>U 685 Sanda Skokloster socken</w:t>
      </w:r>
    </w:p>
    <w:p w:rsidR="00197D2E" w:rsidRPr="00197D2E" w:rsidRDefault="00197D2E" w:rsidP="00197D2E">
      <w:pPr>
        <w:ind w:left="1134"/>
        <w:rPr>
          <w:b/>
          <w:bCs/>
        </w:rPr>
      </w:pPr>
      <w:r w:rsidRPr="00197D2E">
        <w:rPr>
          <w:b/>
          <w:bCs/>
        </w:rPr>
        <w:t>Stenen står i trädgården vid Sanda gård.</w:t>
      </w:r>
    </w:p>
    <w:p w:rsidR="00197D2E" w:rsidRPr="00197D2E" w:rsidRDefault="00197D2E" w:rsidP="00197D2E">
      <w:pPr>
        <w:ind w:left="1134"/>
      </w:pPr>
      <w:r w:rsidRPr="00197D2E">
        <w:rPr>
          <w:b/>
          <w:bCs/>
        </w:rPr>
        <w:t>Texten på stenen är:</w:t>
      </w:r>
    </w:p>
    <w:p w:rsidR="00197D2E" w:rsidRPr="00197D2E" w:rsidRDefault="00197D2E" w:rsidP="00197D2E">
      <w:pPr>
        <w:ind w:left="1134"/>
      </w:pPr>
      <w:r w:rsidRPr="00197D2E">
        <w:t xml:space="preserve">Olov och </w:t>
      </w:r>
      <w:proofErr w:type="spellStart"/>
      <w:r w:rsidRPr="00197D2E">
        <w:t>Armund</w:t>
      </w:r>
      <w:proofErr w:type="spellEnd"/>
      <w:r w:rsidRPr="00197D2E">
        <w:t xml:space="preserve"> </w:t>
      </w:r>
      <w:proofErr w:type="spellStart"/>
      <w:r w:rsidRPr="00197D2E">
        <w:t>läto</w:t>
      </w:r>
      <w:proofErr w:type="spellEnd"/>
      <w:r w:rsidRPr="00197D2E">
        <w:t xml:space="preserve"> resa denna sten efter Germund, sin fader.</w:t>
      </w:r>
    </w:p>
    <w:p w:rsidR="00197D2E" w:rsidRDefault="00197D2E" w:rsidP="00197D2E">
      <w:pPr>
        <w:ind w:left="1134"/>
      </w:pPr>
    </w:p>
    <w:p w:rsidR="00197D2E" w:rsidRDefault="00197D2E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684 </w:t>
      </w:r>
      <w:proofErr w:type="spellStart"/>
      <w:r>
        <w:rPr>
          <w:sz w:val="41"/>
          <w:szCs w:val="41"/>
        </w:rPr>
        <w:t>Råberga</w:t>
      </w:r>
      <w:proofErr w:type="spellEnd"/>
      <w:r>
        <w:rPr>
          <w:sz w:val="41"/>
          <w:szCs w:val="41"/>
        </w:rPr>
        <w:t xml:space="preserve"> Skoklosters socken</w:t>
      </w:r>
    </w:p>
    <w:p w:rsidR="00197D2E" w:rsidRPr="00197D2E" w:rsidRDefault="00197D2E" w:rsidP="00197D2E">
      <w:pPr>
        <w:ind w:left="1134"/>
        <w:rPr>
          <w:b/>
          <w:bCs/>
        </w:rPr>
      </w:pPr>
      <w:r w:rsidRPr="00197D2E">
        <w:rPr>
          <w:b/>
          <w:bCs/>
        </w:rPr>
        <w:t xml:space="preserve">Stenen står i nordvästra spetsen av ljusberget 250 meters gångväg från </w:t>
      </w:r>
      <w:r w:rsidRPr="00197D2E">
        <w:rPr>
          <w:b/>
          <w:bCs/>
        </w:rPr>
        <w:br/>
        <w:t>bygdegården.</w:t>
      </w:r>
    </w:p>
    <w:p w:rsidR="00197D2E" w:rsidRPr="00197D2E" w:rsidRDefault="00197D2E" w:rsidP="00197D2E">
      <w:pPr>
        <w:ind w:left="1134"/>
      </w:pPr>
      <w:r w:rsidRPr="00197D2E">
        <w:rPr>
          <w:b/>
          <w:bCs/>
        </w:rPr>
        <w:t>Texten på stenen är:</w:t>
      </w:r>
    </w:p>
    <w:p w:rsidR="00197D2E" w:rsidRDefault="00197D2E" w:rsidP="00197D2E">
      <w:pPr>
        <w:ind w:left="1134"/>
      </w:pPr>
      <w:proofErr w:type="spellStart"/>
      <w:r w:rsidRPr="00197D2E">
        <w:t>Sigvid</w:t>
      </w:r>
      <w:proofErr w:type="spellEnd"/>
      <w:r w:rsidRPr="00197D2E">
        <w:t xml:space="preserve"> och Sven </w:t>
      </w:r>
      <w:proofErr w:type="spellStart"/>
      <w:r w:rsidRPr="00197D2E">
        <w:t>läto</w:t>
      </w:r>
      <w:proofErr w:type="spellEnd"/>
      <w:r w:rsidRPr="00197D2E">
        <w:t xml:space="preserve"> resa stenen efter </w:t>
      </w:r>
      <w:proofErr w:type="spellStart"/>
      <w:r w:rsidRPr="00197D2E">
        <w:t>Hägvid</w:t>
      </w:r>
      <w:proofErr w:type="spellEnd"/>
      <w:r w:rsidRPr="00197D2E">
        <w:t>, sin fader.</w:t>
      </w:r>
    </w:p>
    <w:p w:rsidR="00197D2E" w:rsidRDefault="00197D2E" w:rsidP="00197D2E">
      <w:pPr>
        <w:ind w:left="1134"/>
      </w:pPr>
    </w:p>
    <w:p w:rsidR="00197D2E" w:rsidRDefault="00197D2E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t>U 683 Linda Skoklosters socken</w:t>
      </w:r>
    </w:p>
    <w:p w:rsidR="00197D2E" w:rsidRPr="00197D2E" w:rsidRDefault="00197D2E" w:rsidP="00197D2E">
      <w:pPr>
        <w:ind w:left="1134"/>
        <w:rPr>
          <w:b/>
          <w:bCs/>
        </w:rPr>
      </w:pPr>
      <w:r w:rsidRPr="00197D2E">
        <w:rPr>
          <w:b/>
          <w:bCs/>
        </w:rPr>
        <w:t>Stenen står på privat tomtmark och bör därför inte besökas.</w:t>
      </w:r>
    </w:p>
    <w:p w:rsidR="00197D2E" w:rsidRPr="00197D2E" w:rsidRDefault="00197D2E" w:rsidP="00197D2E">
      <w:pPr>
        <w:ind w:left="1134"/>
      </w:pPr>
      <w:r w:rsidRPr="00197D2E">
        <w:rPr>
          <w:b/>
          <w:bCs/>
        </w:rPr>
        <w:t>Texten på stenen är:</w:t>
      </w:r>
    </w:p>
    <w:p w:rsidR="00197D2E" w:rsidRDefault="00197D2E" w:rsidP="00197D2E">
      <w:pPr>
        <w:ind w:left="1134"/>
      </w:pPr>
      <w:r w:rsidRPr="00197D2E">
        <w:t xml:space="preserve">Kåre och </w:t>
      </w:r>
      <w:proofErr w:type="spellStart"/>
      <w:r w:rsidRPr="00197D2E">
        <w:t>Ofeg</w:t>
      </w:r>
      <w:proofErr w:type="spellEnd"/>
      <w:r w:rsidRPr="00197D2E">
        <w:t xml:space="preserve"> reste stenen efter Gunnar, sin fader.</w:t>
      </w:r>
    </w:p>
    <w:p w:rsidR="00197D2E" w:rsidRDefault="00197D2E" w:rsidP="00197D2E">
      <w:pPr>
        <w:ind w:left="1134"/>
      </w:pPr>
    </w:p>
    <w:p w:rsidR="00197D2E" w:rsidRDefault="00197D2E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t>U 681 Skokloster kyrka</w:t>
      </w:r>
    </w:p>
    <w:p w:rsidR="00875670" w:rsidRPr="00875670" w:rsidRDefault="00875670" w:rsidP="00875670">
      <w:pPr>
        <w:ind w:left="1134"/>
        <w:rPr>
          <w:b/>
          <w:bCs/>
          <w:szCs w:val="41"/>
        </w:rPr>
      </w:pPr>
      <w:r w:rsidRPr="00875670">
        <w:rPr>
          <w:b/>
          <w:bCs/>
          <w:szCs w:val="41"/>
        </w:rPr>
        <w:t>Stenen står väster om klockstapeln.</w:t>
      </w:r>
    </w:p>
    <w:p w:rsidR="00875670" w:rsidRPr="00875670" w:rsidRDefault="00875670" w:rsidP="00875670">
      <w:pPr>
        <w:ind w:left="1134"/>
        <w:rPr>
          <w:szCs w:val="41"/>
        </w:rPr>
      </w:pPr>
      <w:r w:rsidRPr="00875670">
        <w:rPr>
          <w:b/>
          <w:bCs/>
          <w:szCs w:val="41"/>
        </w:rPr>
        <w:t>Texten på stenen är:</w:t>
      </w:r>
    </w:p>
    <w:p w:rsidR="00875670" w:rsidRPr="00875670" w:rsidRDefault="00875670" w:rsidP="00875670">
      <w:pPr>
        <w:ind w:left="1134"/>
        <w:rPr>
          <w:szCs w:val="41"/>
        </w:rPr>
      </w:pPr>
      <w:proofErr w:type="spellStart"/>
      <w:r w:rsidRPr="00875670">
        <w:rPr>
          <w:szCs w:val="41"/>
        </w:rPr>
        <w:t>Tjälve</w:t>
      </w:r>
      <w:proofErr w:type="spellEnd"/>
      <w:r w:rsidRPr="00875670">
        <w:rPr>
          <w:szCs w:val="41"/>
        </w:rPr>
        <w:t xml:space="preserve"> reste denna sten efter Viking, sin brorson. </w:t>
      </w:r>
      <w:r w:rsidRPr="00875670">
        <w:rPr>
          <w:szCs w:val="41"/>
        </w:rPr>
        <w:br/>
        <w:t xml:space="preserve">Gud </w:t>
      </w:r>
      <w:proofErr w:type="spellStart"/>
      <w:r w:rsidRPr="00875670">
        <w:rPr>
          <w:szCs w:val="41"/>
        </w:rPr>
        <w:t>hjälpe</w:t>
      </w:r>
      <w:proofErr w:type="spellEnd"/>
      <w:r w:rsidRPr="00875670">
        <w:rPr>
          <w:szCs w:val="41"/>
        </w:rPr>
        <w:t xml:space="preserve"> Vikings själ.</w:t>
      </w:r>
    </w:p>
    <w:p w:rsidR="00875670" w:rsidRDefault="00875670" w:rsidP="00197D2E">
      <w:pPr>
        <w:ind w:left="1134"/>
        <w:rPr>
          <w:sz w:val="41"/>
          <w:szCs w:val="41"/>
        </w:rPr>
      </w:pPr>
    </w:p>
    <w:p w:rsidR="008904B3" w:rsidRDefault="008904B3" w:rsidP="00197D2E">
      <w:pPr>
        <w:ind w:left="1134"/>
        <w:rPr>
          <w:sz w:val="41"/>
          <w:szCs w:val="41"/>
        </w:rPr>
      </w:pPr>
      <w:r>
        <w:rPr>
          <w:sz w:val="41"/>
          <w:szCs w:val="41"/>
        </w:rPr>
        <w:lastRenderedPageBreak/>
        <w:t>U 678 Skokloster kyrka</w:t>
      </w:r>
    </w:p>
    <w:p w:rsidR="008904B3" w:rsidRPr="008904B3" w:rsidRDefault="008904B3" w:rsidP="008904B3">
      <w:pPr>
        <w:ind w:left="1134"/>
        <w:rPr>
          <w:b/>
          <w:bCs/>
          <w:szCs w:val="41"/>
        </w:rPr>
      </w:pPr>
      <w:r w:rsidRPr="008904B3">
        <w:rPr>
          <w:b/>
          <w:bCs/>
          <w:szCs w:val="41"/>
        </w:rPr>
        <w:t>Stenen står på östra sidan om kyrkan.</w:t>
      </w:r>
    </w:p>
    <w:p w:rsidR="008904B3" w:rsidRPr="008904B3" w:rsidRDefault="008904B3" w:rsidP="008904B3">
      <w:pPr>
        <w:ind w:left="1134"/>
        <w:rPr>
          <w:szCs w:val="41"/>
        </w:rPr>
      </w:pPr>
      <w:r w:rsidRPr="008904B3">
        <w:rPr>
          <w:b/>
          <w:bCs/>
          <w:szCs w:val="41"/>
        </w:rPr>
        <w:t>Texten på stenen är:</w:t>
      </w:r>
    </w:p>
    <w:p w:rsidR="008904B3" w:rsidRDefault="008904B3" w:rsidP="008904B3">
      <w:pPr>
        <w:ind w:left="1134"/>
        <w:rPr>
          <w:szCs w:val="41"/>
        </w:rPr>
      </w:pPr>
      <w:proofErr w:type="spellStart"/>
      <w:r w:rsidRPr="008904B3">
        <w:rPr>
          <w:szCs w:val="41"/>
        </w:rPr>
        <w:t>Andvätt</w:t>
      </w:r>
      <w:proofErr w:type="spellEnd"/>
      <w:r w:rsidRPr="008904B3">
        <w:rPr>
          <w:szCs w:val="41"/>
        </w:rPr>
        <w:t xml:space="preserve"> och </w:t>
      </w:r>
      <w:proofErr w:type="spellStart"/>
      <w:r w:rsidRPr="008904B3">
        <w:rPr>
          <w:szCs w:val="41"/>
        </w:rPr>
        <w:t>Gullev</w:t>
      </w:r>
      <w:proofErr w:type="spellEnd"/>
      <w:r w:rsidRPr="008904B3">
        <w:rPr>
          <w:szCs w:val="41"/>
        </w:rPr>
        <w:t xml:space="preserve"> och Gunnar </w:t>
      </w:r>
      <w:r w:rsidRPr="008904B3">
        <w:rPr>
          <w:szCs w:val="41"/>
        </w:rPr>
        <w:br/>
        <w:t xml:space="preserve">och Horse och </w:t>
      </w:r>
      <w:proofErr w:type="spellStart"/>
      <w:r w:rsidRPr="008904B3">
        <w:rPr>
          <w:szCs w:val="41"/>
        </w:rPr>
        <w:t>Rolev</w:t>
      </w:r>
      <w:proofErr w:type="spellEnd"/>
      <w:r w:rsidRPr="008904B3">
        <w:rPr>
          <w:szCs w:val="41"/>
        </w:rPr>
        <w:t xml:space="preserve"> </w:t>
      </w:r>
      <w:proofErr w:type="spellStart"/>
      <w:r w:rsidRPr="008904B3">
        <w:rPr>
          <w:szCs w:val="41"/>
        </w:rPr>
        <w:t>läto</w:t>
      </w:r>
      <w:proofErr w:type="spellEnd"/>
      <w:r w:rsidRPr="008904B3">
        <w:rPr>
          <w:szCs w:val="41"/>
        </w:rPr>
        <w:t xml:space="preserve"> </w:t>
      </w:r>
      <w:r w:rsidRPr="008904B3">
        <w:rPr>
          <w:szCs w:val="41"/>
        </w:rPr>
        <w:br/>
        <w:t>resa stenen efter Tord, sin fader.</w:t>
      </w:r>
      <w:r w:rsidRPr="008904B3">
        <w:rPr>
          <w:szCs w:val="41"/>
        </w:rPr>
        <w:br/>
        <w:t>Fot högg runorna.</w:t>
      </w:r>
    </w:p>
    <w:p w:rsidR="00772B4C" w:rsidRDefault="00772B4C" w:rsidP="008904B3">
      <w:pPr>
        <w:ind w:left="1134"/>
        <w:rPr>
          <w:szCs w:val="41"/>
        </w:rPr>
      </w:pPr>
    </w:p>
    <w:p w:rsidR="00772B4C" w:rsidRDefault="00772B4C" w:rsidP="008904B3">
      <w:pPr>
        <w:ind w:left="1134"/>
        <w:rPr>
          <w:sz w:val="41"/>
          <w:szCs w:val="41"/>
        </w:rPr>
      </w:pPr>
      <w:r>
        <w:rPr>
          <w:sz w:val="41"/>
          <w:szCs w:val="41"/>
        </w:rPr>
        <w:t>U 679 Skokloster kyrka</w:t>
      </w:r>
    </w:p>
    <w:p w:rsidR="00772B4C" w:rsidRPr="00772B4C" w:rsidRDefault="00772B4C" w:rsidP="00772B4C">
      <w:pPr>
        <w:ind w:left="1134"/>
        <w:rPr>
          <w:b/>
          <w:bCs/>
          <w:szCs w:val="41"/>
        </w:rPr>
      </w:pPr>
      <w:r w:rsidRPr="00772B4C">
        <w:rPr>
          <w:b/>
          <w:bCs/>
          <w:szCs w:val="41"/>
        </w:rPr>
        <w:t>Stenen står ca 10 m norr om kyrkan.</w:t>
      </w:r>
    </w:p>
    <w:p w:rsidR="00772B4C" w:rsidRPr="00772B4C" w:rsidRDefault="00772B4C" w:rsidP="00772B4C">
      <w:pPr>
        <w:ind w:left="1134"/>
        <w:rPr>
          <w:szCs w:val="41"/>
        </w:rPr>
      </w:pPr>
      <w:r w:rsidRPr="00772B4C">
        <w:rPr>
          <w:b/>
          <w:bCs/>
          <w:szCs w:val="41"/>
        </w:rPr>
        <w:t>Texten på stenen är:</w:t>
      </w:r>
      <w:bookmarkStart w:id="0" w:name="_GoBack"/>
      <w:bookmarkEnd w:id="0"/>
    </w:p>
    <w:p w:rsidR="00772B4C" w:rsidRPr="00772B4C" w:rsidRDefault="00772B4C" w:rsidP="00772B4C">
      <w:pPr>
        <w:ind w:left="1134"/>
        <w:rPr>
          <w:szCs w:val="41"/>
        </w:rPr>
      </w:pPr>
      <w:proofErr w:type="spellStart"/>
      <w:r w:rsidRPr="00772B4C">
        <w:rPr>
          <w:szCs w:val="41"/>
        </w:rPr>
        <w:t>Läto</w:t>
      </w:r>
      <w:proofErr w:type="spellEnd"/>
      <w:r w:rsidRPr="00772B4C">
        <w:rPr>
          <w:szCs w:val="41"/>
        </w:rPr>
        <w:t xml:space="preserve"> resa denna sten efter Heden, sin fader</w:t>
      </w:r>
    </w:p>
    <w:p w:rsidR="00772B4C" w:rsidRPr="008904B3" w:rsidRDefault="00772B4C" w:rsidP="008904B3">
      <w:pPr>
        <w:ind w:left="1134"/>
        <w:rPr>
          <w:szCs w:val="41"/>
        </w:rPr>
      </w:pPr>
    </w:p>
    <w:p w:rsidR="008904B3" w:rsidRDefault="008904B3" w:rsidP="00197D2E">
      <w:pPr>
        <w:ind w:left="1134"/>
        <w:rPr>
          <w:sz w:val="41"/>
          <w:szCs w:val="41"/>
        </w:rPr>
      </w:pPr>
    </w:p>
    <w:p w:rsidR="00875670" w:rsidRPr="00197D2E" w:rsidRDefault="00875670" w:rsidP="00197D2E">
      <w:pPr>
        <w:ind w:left="1134"/>
      </w:pPr>
    </w:p>
    <w:p w:rsidR="00197D2E" w:rsidRPr="00197D2E" w:rsidRDefault="00197D2E" w:rsidP="00197D2E">
      <w:pPr>
        <w:ind w:left="1134"/>
      </w:pPr>
    </w:p>
    <w:p w:rsidR="00197D2E" w:rsidRPr="00197D2E" w:rsidRDefault="00197D2E" w:rsidP="00197D2E">
      <w:pPr>
        <w:ind w:left="1134"/>
      </w:pPr>
    </w:p>
    <w:p w:rsidR="00197D2E" w:rsidRPr="00944588" w:rsidRDefault="00197D2E" w:rsidP="004E5140">
      <w:pPr>
        <w:ind w:left="1134"/>
      </w:pPr>
    </w:p>
    <w:sectPr w:rsidR="00197D2E" w:rsidRPr="00944588" w:rsidSect="00666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2E" w:rsidRDefault="00197D2E">
      <w:r>
        <w:separator/>
      </w:r>
    </w:p>
  </w:endnote>
  <w:endnote w:type="continuationSeparator" w:id="0">
    <w:p w:rsidR="00197D2E" w:rsidRDefault="001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 w:rsidR="004E5140">
            <w:rPr>
              <w:sz w:val="14"/>
              <w:szCs w:val="14"/>
            </w:rPr>
            <w:t>746 BÅLSTA</w:t>
          </w:r>
          <w:r>
            <w:rPr>
              <w:sz w:val="14"/>
              <w:szCs w:val="14"/>
            </w:rPr>
            <w:t xml:space="preserve"> </w:t>
          </w:r>
        </w:p>
        <w:p w:rsidR="00666799" w:rsidRP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 w:rsidR="004E5140"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 w:rsidR="004E5140">
            <w:rPr>
              <w:sz w:val="14"/>
              <w:szCs w:val="14"/>
            </w:rPr>
            <w:t>0171-525 00</w:t>
          </w:r>
        </w:p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 w:rsidR="004E5140"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r w:rsidR="004E5140" w:rsidRPr="00B476D5">
            <w:rPr>
              <w:sz w:val="14"/>
              <w:szCs w:val="14"/>
            </w:rPr>
            <w:t>212000-0241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 w:rsidR="00197D2E">
            <w:rPr>
              <w:sz w:val="14"/>
              <w:szCs w:val="14"/>
            </w:rPr>
            <w:fldChar w:fldCharType="separate"/>
          </w:r>
          <w:r w:rsidR="00197D2E">
            <w:rPr>
              <w:b/>
              <w:bCs/>
              <w:sz w:val="14"/>
              <w:szCs w:val="14"/>
            </w:rPr>
            <w:t>Fel! Dokumentvariabel saknas.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Pr="005131AD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 w:rsidR="004E5140"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 w:rsidR="004E5140">
            <w:rPr>
              <w:sz w:val="14"/>
              <w:szCs w:val="14"/>
            </w:rPr>
            <w:t>kommun@habo.se</w:t>
          </w:r>
        </w:p>
      </w:tc>
    </w:tr>
  </w:tbl>
  <w:p w:rsidR="00D17821" w:rsidRDefault="004E5140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2E" w:rsidRDefault="00197D2E" w:rsidP="00EE1780">
      <w:pPr>
        <w:pStyle w:val="Fotnotstext"/>
      </w:pPr>
      <w:r>
        <w:separator/>
      </w:r>
    </w:p>
  </w:footnote>
  <w:footnote w:type="continuationSeparator" w:id="0">
    <w:p w:rsidR="00197D2E" w:rsidRDefault="00197D2E" w:rsidP="00822E09">
      <w:pPr>
        <w:pStyle w:val="Fotnotstext"/>
      </w:pPr>
      <w:r>
        <w:continuationSeparator/>
      </w:r>
    </w:p>
  </w:footnote>
  <w:footnote w:type="continuationNotice" w:id="1">
    <w:p w:rsidR="00197D2E" w:rsidRDefault="00197D2E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6B1EA8" w:rsidTr="0072561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6B1EA8" w:rsidRPr="00AE58BF" w:rsidRDefault="004E5140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>
                <wp:extent cx="1438275" cy="542925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6B1EA8" w:rsidRPr="00AE58BF" w:rsidRDefault="006B1EA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6B1EA8" w:rsidRPr="00FA5B41" w:rsidRDefault="00772B4C" w:rsidP="00023611">
          <w:pPr>
            <w:pStyle w:val="Sidhuvudrubrik"/>
          </w:pPr>
          <w:r>
            <w:fldChar w:fldCharType="begin"/>
          </w:r>
          <w:r>
            <w:instrText xml:space="preserve"> MERGEFIELD  dokDoktyp </w:instrText>
          </w:r>
          <w:r>
            <w:fldChar w:fldCharType="separate"/>
          </w:r>
          <w:r w:rsidR="00197D2E">
            <w:rPr>
              <w:noProof/>
            </w:rPr>
            <w:t>«dokDoktyp»</w:t>
          </w:r>
          <w:r>
            <w:rPr>
              <w:noProof/>
            </w:rPr>
            <w:fldChar w:fldCharType="end"/>
          </w:r>
        </w:p>
      </w:tc>
      <w:tc>
        <w:tcPr>
          <w:tcW w:w="1209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772B4C">
            <w:rPr>
              <w:rStyle w:val="Sidnummer"/>
              <w:noProof/>
            </w:rPr>
            <w:t>2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772B4C">
            <w:rPr>
              <w:rStyle w:val="Sidnummer"/>
              <w:noProof/>
            </w:rPr>
            <w:t>3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6B1EA8" w:rsidRPr="00725610" w:rsidTr="0072561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Pr="00725610" w:rsidRDefault="006B1EA8" w:rsidP="00725610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rPr>
              <w:rStyle w:val="Stark"/>
            </w:rPr>
          </w:pPr>
          <w:r w:rsidRPr="00725610">
            <w:rPr>
              <w:rStyle w:val="Stark"/>
            </w:rPr>
            <w:t>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jc w:val="right"/>
            <w:rPr>
              <w:rStyle w:val="Stark"/>
            </w:rPr>
          </w:pPr>
          <w:r w:rsidRPr="00725610">
            <w:rPr>
              <w:rStyle w:val="Stark"/>
            </w:rPr>
            <w:t xml:space="preserve">Vår </w:t>
          </w:r>
          <w:r w:rsidRPr="006B1EA8">
            <w:t>beteckning</w:t>
          </w:r>
        </w:p>
      </w:tc>
    </w:tr>
    <w:tr w:rsidR="006B1EA8" w:rsidRPr="00837342" w:rsidTr="0072561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Default="006B1EA8" w:rsidP="00725610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197D2E">
            <w:rPr>
              <w:noProof/>
            </w:rPr>
            <w:t>2021-03-09</w:t>
          </w:r>
          <w:r>
            <w:fldChar w:fldCharType="end"/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837342" w:rsidRDefault="00772B4C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  <w:r>
            <w:fldChar w:fldCharType="begin"/>
          </w:r>
          <w:r>
            <w:instrText xml:space="preserve"> MERGEFIELD  Databas \f \ </w:instrText>
          </w:r>
          <w:r>
            <w:fldChar w:fldCharType="separate"/>
          </w:r>
          <w:r w:rsidR="00197D2E">
            <w:rPr>
              <w:noProof/>
            </w:rPr>
            <w:t xml:space="preserve">«Databas» </w:t>
          </w:r>
          <w:r>
            <w:rPr>
              <w:noProof/>
            </w:rPr>
            <w:fldChar w:fldCharType="end"/>
          </w:r>
          <w:r>
            <w:fldChar w:fldCharType="begin"/>
          </w:r>
          <w:r>
            <w:instrText xml:space="preserve"> MERGEFIELD Diarienr </w:instrText>
          </w:r>
          <w:r>
            <w:fldChar w:fldCharType="separate"/>
          </w:r>
          <w:r w:rsidR="00197D2E">
            <w:rPr>
              <w:noProof/>
            </w:rPr>
            <w:t>«Diarienr»</w:t>
          </w:r>
          <w:r>
            <w:rPr>
              <w:noProof/>
            </w:rPr>
            <w:fldChar w:fldCharType="end"/>
          </w:r>
          <w:r w:rsidR="00263318">
            <w:t xml:space="preserve"> nr </w:t>
          </w:r>
          <w:r>
            <w:fldChar w:fldCharType="begin"/>
          </w:r>
          <w:r>
            <w:instrText xml:space="preserve"> MERGEFIELD  dokDokid </w:instrText>
          </w:r>
          <w:r>
            <w:fldChar w:fldCharType="separate"/>
          </w:r>
          <w:r w:rsidR="00197D2E">
            <w:rPr>
              <w:noProof/>
            </w:rPr>
            <w:t>«dokDokid»</w:t>
          </w:r>
          <w:r>
            <w:rPr>
              <w:noProof/>
            </w:rPr>
            <w:fldChar w:fldCharType="end"/>
          </w:r>
        </w:p>
      </w:tc>
    </w:tr>
  </w:tbl>
  <w:p w:rsidR="00A07C60" w:rsidRPr="00620848" w:rsidRDefault="00A07C60" w:rsidP="00045B5E">
    <w:pPr>
      <w:pStyle w:val="Sidhuvud"/>
      <w:spacing w:after="68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ctiveWritingStyle w:appName="MSWord" w:lang="sv-SE" w:vendorID="666" w:dllVersion="513" w:checkStyle="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 under redigering" w:val="1"/>
    <w:docVar w:name="DokumentArkiv_DokId" w:val="22"/>
    <w:docVar w:name="DokumentArkiv_DokTyp" w:val="M"/>
    <w:docVar w:name="DokumentArkiv_FamId" w:val="329772"/>
    <w:docVar w:name="DokumentArkiv_FileName" w:val="Brev.doc"/>
    <w:docVar w:name="DokumentArkiv_guid" w:val="3289ad17-441c-4338-9d3b-97eb2dfeb056"/>
    <w:docVar w:name="DokumentArkiv_OrigPath" w:val="C:\Users\sarwid01\AppData\Local\Microsoft\Windows\INetCache\IE\5M2ADPVW"/>
    <w:docVar w:name="Enhet" w:val="«Enhet»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197D2E"/>
    <w:rsid w:val="000009D3"/>
    <w:rsid w:val="00004BF0"/>
    <w:rsid w:val="00007DB2"/>
    <w:rsid w:val="00011760"/>
    <w:rsid w:val="00017DD6"/>
    <w:rsid w:val="00020FF3"/>
    <w:rsid w:val="00023611"/>
    <w:rsid w:val="0002706C"/>
    <w:rsid w:val="000308BD"/>
    <w:rsid w:val="00033455"/>
    <w:rsid w:val="00033558"/>
    <w:rsid w:val="000366D3"/>
    <w:rsid w:val="00044C42"/>
    <w:rsid w:val="00045B5E"/>
    <w:rsid w:val="00047279"/>
    <w:rsid w:val="00050B73"/>
    <w:rsid w:val="00050D80"/>
    <w:rsid w:val="0005689D"/>
    <w:rsid w:val="000568A6"/>
    <w:rsid w:val="00063BD8"/>
    <w:rsid w:val="00067E93"/>
    <w:rsid w:val="00077027"/>
    <w:rsid w:val="00080A7F"/>
    <w:rsid w:val="00082823"/>
    <w:rsid w:val="00082D59"/>
    <w:rsid w:val="0008638B"/>
    <w:rsid w:val="00091306"/>
    <w:rsid w:val="0009319D"/>
    <w:rsid w:val="00094993"/>
    <w:rsid w:val="000A00A2"/>
    <w:rsid w:val="000A0908"/>
    <w:rsid w:val="000A283C"/>
    <w:rsid w:val="000A3DDA"/>
    <w:rsid w:val="000A734D"/>
    <w:rsid w:val="000B3877"/>
    <w:rsid w:val="000B5EDA"/>
    <w:rsid w:val="000B7783"/>
    <w:rsid w:val="000C43E2"/>
    <w:rsid w:val="000C66D4"/>
    <w:rsid w:val="000D1AC0"/>
    <w:rsid w:val="000D2C83"/>
    <w:rsid w:val="000D3F83"/>
    <w:rsid w:val="000D5E49"/>
    <w:rsid w:val="000D6A69"/>
    <w:rsid w:val="000E0377"/>
    <w:rsid w:val="000F1E6D"/>
    <w:rsid w:val="000F249C"/>
    <w:rsid w:val="000F6AB8"/>
    <w:rsid w:val="00100F25"/>
    <w:rsid w:val="001016B6"/>
    <w:rsid w:val="00112256"/>
    <w:rsid w:val="00114CD5"/>
    <w:rsid w:val="00115FB3"/>
    <w:rsid w:val="00116E70"/>
    <w:rsid w:val="00122975"/>
    <w:rsid w:val="0013083B"/>
    <w:rsid w:val="00150D21"/>
    <w:rsid w:val="001662BE"/>
    <w:rsid w:val="00172EAA"/>
    <w:rsid w:val="00173AC1"/>
    <w:rsid w:val="00182A4B"/>
    <w:rsid w:val="001851D0"/>
    <w:rsid w:val="00185F85"/>
    <w:rsid w:val="00197D2E"/>
    <w:rsid w:val="001A216E"/>
    <w:rsid w:val="001A2B76"/>
    <w:rsid w:val="001A42AF"/>
    <w:rsid w:val="001A7635"/>
    <w:rsid w:val="001B3BCD"/>
    <w:rsid w:val="001C104D"/>
    <w:rsid w:val="001C32D3"/>
    <w:rsid w:val="001C3555"/>
    <w:rsid w:val="001C47F1"/>
    <w:rsid w:val="001E5DCF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1100"/>
    <w:rsid w:val="002546AE"/>
    <w:rsid w:val="00255F1F"/>
    <w:rsid w:val="00257CA0"/>
    <w:rsid w:val="00263318"/>
    <w:rsid w:val="00270536"/>
    <w:rsid w:val="00276C92"/>
    <w:rsid w:val="00280198"/>
    <w:rsid w:val="0028261D"/>
    <w:rsid w:val="002872BB"/>
    <w:rsid w:val="002929FA"/>
    <w:rsid w:val="00295FF1"/>
    <w:rsid w:val="002A7BCA"/>
    <w:rsid w:val="002C130E"/>
    <w:rsid w:val="002C2BB9"/>
    <w:rsid w:val="002D524C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311B"/>
    <w:rsid w:val="00354AF2"/>
    <w:rsid w:val="00355DDA"/>
    <w:rsid w:val="00356893"/>
    <w:rsid w:val="003640C6"/>
    <w:rsid w:val="003668CB"/>
    <w:rsid w:val="00370376"/>
    <w:rsid w:val="00384E72"/>
    <w:rsid w:val="00385DA2"/>
    <w:rsid w:val="0039300F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7B0A"/>
    <w:rsid w:val="003E2D76"/>
    <w:rsid w:val="003E4CB0"/>
    <w:rsid w:val="003F1422"/>
    <w:rsid w:val="003F2D2D"/>
    <w:rsid w:val="00412B6C"/>
    <w:rsid w:val="00413E2E"/>
    <w:rsid w:val="00414FDC"/>
    <w:rsid w:val="0041650C"/>
    <w:rsid w:val="004207A2"/>
    <w:rsid w:val="00420971"/>
    <w:rsid w:val="00422BBD"/>
    <w:rsid w:val="00425705"/>
    <w:rsid w:val="00437F64"/>
    <w:rsid w:val="00444307"/>
    <w:rsid w:val="00454966"/>
    <w:rsid w:val="00464348"/>
    <w:rsid w:val="00467E19"/>
    <w:rsid w:val="00473C40"/>
    <w:rsid w:val="00476EC2"/>
    <w:rsid w:val="00477CF7"/>
    <w:rsid w:val="004861A0"/>
    <w:rsid w:val="0049201C"/>
    <w:rsid w:val="00493304"/>
    <w:rsid w:val="00493EC0"/>
    <w:rsid w:val="004943EC"/>
    <w:rsid w:val="00495B09"/>
    <w:rsid w:val="00497123"/>
    <w:rsid w:val="004A7278"/>
    <w:rsid w:val="004B1A7C"/>
    <w:rsid w:val="004B25D4"/>
    <w:rsid w:val="004B25DC"/>
    <w:rsid w:val="004B3CCE"/>
    <w:rsid w:val="004B5017"/>
    <w:rsid w:val="004C77FA"/>
    <w:rsid w:val="004D38F1"/>
    <w:rsid w:val="004D4839"/>
    <w:rsid w:val="004D4FF4"/>
    <w:rsid w:val="004E14C0"/>
    <w:rsid w:val="004E1BC4"/>
    <w:rsid w:val="004E5140"/>
    <w:rsid w:val="004F14FC"/>
    <w:rsid w:val="004F56F6"/>
    <w:rsid w:val="00505886"/>
    <w:rsid w:val="00514D43"/>
    <w:rsid w:val="0051787C"/>
    <w:rsid w:val="00520391"/>
    <w:rsid w:val="00524677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8BB"/>
    <w:rsid w:val="00555E79"/>
    <w:rsid w:val="00564C08"/>
    <w:rsid w:val="00573F30"/>
    <w:rsid w:val="00575AA8"/>
    <w:rsid w:val="00585238"/>
    <w:rsid w:val="00585E93"/>
    <w:rsid w:val="00591658"/>
    <w:rsid w:val="00595818"/>
    <w:rsid w:val="005A7D6F"/>
    <w:rsid w:val="005B68A2"/>
    <w:rsid w:val="005C00C3"/>
    <w:rsid w:val="005C0603"/>
    <w:rsid w:val="005C0E65"/>
    <w:rsid w:val="005C3414"/>
    <w:rsid w:val="005D0E05"/>
    <w:rsid w:val="005D2200"/>
    <w:rsid w:val="005D78E5"/>
    <w:rsid w:val="005D7926"/>
    <w:rsid w:val="005F49A7"/>
    <w:rsid w:val="00605356"/>
    <w:rsid w:val="00610991"/>
    <w:rsid w:val="006116D0"/>
    <w:rsid w:val="00612D8A"/>
    <w:rsid w:val="0061656B"/>
    <w:rsid w:val="00620848"/>
    <w:rsid w:val="00630DB1"/>
    <w:rsid w:val="00631A3C"/>
    <w:rsid w:val="00633DA9"/>
    <w:rsid w:val="00641995"/>
    <w:rsid w:val="00645256"/>
    <w:rsid w:val="006519B6"/>
    <w:rsid w:val="00660179"/>
    <w:rsid w:val="00666799"/>
    <w:rsid w:val="0066688E"/>
    <w:rsid w:val="00673FF7"/>
    <w:rsid w:val="0067543D"/>
    <w:rsid w:val="00680079"/>
    <w:rsid w:val="00680538"/>
    <w:rsid w:val="006837ED"/>
    <w:rsid w:val="00686FF1"/>
    <w:rsid w:val="00687F02"/>
    <w:rsid w:val="006A010D"/>
    <w:rsid w:val="006A4815"/>
    <w:rsid w:val="006B18CA"/>
    <w:rsid w:val="006B1EA8"/>
    <w:rsid w:val="006B383E"/>
    <w:rsid w:val="006C7B6D"/>
    <w:rsid w:val="006E1CB7"/>
    <w:rsid w:val="006F1C6C"/>
    <w:rsid w:val="006F53D4"/>
    <w:rsid w:val="00702443"/>
    <w:rsid w:val="007044AD"/>
    <w:rsid w:val="007103EB"/>
    <w:rsid w:val="007107D8"/>
    <w:rsid w:val="00713635"/>
    <w:rsid w:val="00716335"/>
    <w:rsid w:val="007236B6"/>
    <w:rsid w:val="00725610"/>
    <w:rsid w:val="00726029"/>
    <w:rsid w:val="007267E7"/>
    <w:rsid w:val="00731BD3"/>
    <w:rsid w:val="00733417"/>
    <w:rsid w:val="007338EF"/>
    <w:rsid w:val="00733D2B"/>
    <w:rsid w:val="007351B6"/>
    <w:rsid w:val="0073548E"/>
    <w:rsid w:val="007409DD"/>
    <w:rsid w:val="007430C5"/>
    <w:rsid w:val="007463CD"/>
    <w:rsid w:val="00747384"/>
    <w:rsid w:val="007509CE"/>
    <w:rsid w:val="00751B06"/>
    <w:rsid w:val="00764EEB"/>
    <w:rsid w:val="007669D7"/>
    <w:rsid w:val="00772B4C"/>
    <w:rsid w:val="00772FAF"/>
    <w:rsid w:val="007800A9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6FEB"/>
    <w:rsid w:val="007D057E"/>
    <w:rsid w:val="007D3B80"/>
    <w:rsid w:val="007D52E1"/>
    <w:rsid w:val="007D7B8C"/>
    <w:rsid w:val="007E5EE5"/>
    <w:rsid w:val="007F243B"/>
    <w:rsid w:val="007F41FC"/>
    <w:rsid w:val="00802C01"/>
    <w:rsid w:val="00812AA6"/>
    <w:rsid w:val="008172AD"/>
    <w:rsid w:val="00822E09"/>
    <w:rsid w:val="008252D3"/>
    <w:rsid w:val="008308D5"/>
    <w:rsid w:val="00836F35"/>
    <w:rsid w:val="00837342"/>
    <w:rsid w:val="00845852"/>
    <w:rsid w:val="00845DCA"/>
    <w:rsid w:val="008615FE"/>
    <w:rsid w:val="00862800"/>
    <w:rsid w:val="0086660F"/>
    <w:rsid w:val="00872100"/>
    <w:rsid w:val="00875670"/>
    <w:rsid w:val="00880CCB"/>
    <w:rsid w:val="00880DD3"/>
    <w:rsid w:val="008851EB"/>
    <w:rsid w:val="00886038"/>
    <w:rsid w:val="0088617F"/>
    <w:rsid w:val="008904B3"/>
    <w:rsid w:val="0089401E"/>
    <w:rsid w:val="00894C9E"/>
    <w:rsid w:val="008979DB"/>
    <w:rsid w:val="008A4691"/>
    <w:rsid w:val="008B17E3"/>
    <w:rsid w:val="008B647B"/>
    <w:rsid w:val="008B66B8"/>
    <w:rsid w:val="008B7F28"/>
    <w:rsid w:val="008C5559"/>
    <w:rsid w:val="008D0E85"/>
    <w:rsid w:val="008D3CF0"/>
    <w:rsid w:val="008D5F7D"/>
    <w:rsid w:val="008E1FFA"/>
    <w:rsid w:val="008E2A17"/>
    <w:rsid w:val="009024E0"/>
    <w:rsid w:val="00905A44"/>
    <w:rsid w:val="00907C8D"/>
    <w:rsid w:val="009102F5"/>
    <w:rsid w:val="0091099A"/>
    <w:rsid w:val="0091797B"/>
    <w:rsid w:val="00920626"/>
    <w:rsid w:val="0092389D"/>
    <w:rsid w:val="00924377"/>
    <w:rsid w:val="00925750"/>
    <w:rsid w:val="009266AE"/>
    <w:rsid w:val="009305E8"/>
    <w:rsid w:val="00933785"/>
    <w:rsid w:val="009379BB"/>
    <w:rsid w:val="00940174"/>
    <w:rsid w:val="00940C88"/>
    <w:rsid w:val="00944588"/>
    <w:rsid w:val="009561E0"/>
    <w:rsid w:val="00964C75"/>
    <w:rsid w:val="009672BB"/>
    <w:rsid w:val="00974616"/>
    <w:rsid w:val="009847B8"/>
    <w:rsid w:val="00991FDC"/>
    <w:rsid w:val="009924B9"/>
    <w:rsid w:val="009928C0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D179D"/>
    <w:rsid w:val="009D5E70"/>
    <w:rsid w:val="009E29B1"/>
    <w:rsid w:val="009E29D4"/>
    <w:rsid w:val="009E6119"/>
    <w:rsid w:val="009E6968"/>
    <w:rsid w:val="009F6364"/>
    <w:rsid w:val="00A002A5"/>
    <w:rsid w:val="00A01D3A"/>
    <w:rsid w:val="00A062D5"/>
    <w:rsid w:val="00A07C60"/>
    <w:rsid w:val="00A122E3"/>
    <w:rsid w:val="00A13753"/>
    <w:rsid w:val="00A1535F"/>
    <w:rsid w:val="00A239EE"/>
    <w:rsid w:val="00A248C7"/>
    <w:rsid w:val="00A33BDE"/>
    <w:rsid w:val="00A33CDF"/>
    <w:rsid w:val="00A34388"/>
    <w:rsid w:val="00A366A3"/>
    <w:rsid w:val="00A406A6"/>
    <w:rsid w:val="00A40B50"/>
    <w:rsid w:val="00A41F5D"/>
    <w:rsid w:val="00A463C0"/>
    <w:rsid w:val="00A46D66"/>
    <w:rsid w:val="00A474FD"/>
    <w:rsid w:val="00A542B7"/>
    <w:rsid w:val="00A57895"/>
    <w:rsid w:val="00A63FBE"/>
    <w:rsid w:val="00A72702"/>
    <w:rsid w:val="00A7663A"/>
    <w:rsid w:val="00A84631"/>
    <w:rsid w:val="00A85366"/>
    <w:rsid w:val="00A87CD2"/>
    <w:rsid w:val="00A93081"/>
    <w:rsid w:val="00A96775"/>
    <w:rsid w:val="00A975D6"/>
    <w:rsid w:val="00AB18D4"/>
    <w:rsid w:val="00AB2B2E"/>
    <w:rsid w:val="00AB376A"/>
    <w:rsid w:val="00AB4D49"/>
    <w:rsid w:val="00AB6233"/>
    <w:rsid w:val="00AC4299"/>
    <w:rsid w:val="00AE3371"/>
    <w:rsid w:val="00AE47F6"/>
    <w:rsid w:val="00AE58BF"/>
    <w:rsid w:val="00AE5B16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5D8C"/>
    <w:rsid w:val="00B36A39"/>
    <w:rsid w:val="00B42135"/>
    <w:rsid w:val="00B435BF"/>
    <w:rsid w:val="00B44860"/>
    <w:rsid w:val="00B4652C"/>
    <w:rsid w:val="00B473EC"/>
    <w:rsid w:val="00B476D5"/>
    <w:rsid w:val="00B50B40"/>
    <w:rsid w:val="00B514B1"/>
    <w:rsid w:val="00B52AD4"/>
    <w:rsid w:val="00B544FC"/>
    <w:rsid w:val="00B736ED"/>
    <w:rsid w:val="00B77CE9"/>
    <w:rsid w:val="00B83C79"/>
    <w:rsid w:val="00B86D45"/>
    <w:rsid w:val="00BA2F0B"/>
    <w:rsid w:val="00BA4100"/>
    <w:rsid w:val="00BB0223"/>
    <w:rsid w:val="00BB38CC"/>
    <w:rsid w:val="00BB3CB2"/>
    <w:rsid w:val="00BB69CB"/>
    <w:rsid w:val="00BB720D"/>
    <w:rsid w:val="00BB74D5"/>
    <w:rsid w:val="00BC5D69"/>
    <w:rsid w:val="00BD0063"/>
    <w:rsid w:val="00BD2F60"/>
    <w:rsid w:val="00BD3C44"/>
    <w:rsid w:val="00BE40E6"/>
    <w:rsid w:val="00BE4C52"/>
    <w:rsid w:val="00BF162A"/>
    <w:rsid w:val="00C0007A"/>
    <w:rsid w:val="00C04D48"/>
    <w:rsid w:val="00C0513F"/>
    <w:rsid w:val="00C0641D"/>
    <w:rsid w:val="00C06E54"/>
    <w:rsid w:val="00C14CD2"/>
    <w:rsid w:val="00C16296"/>
    <w:rsid w:val="00C16FA7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647C"/>
    <w:rsid w:val="00C72845"/>
    <w:rsid w:val="00C754A0"/>
    <w:rsid w:val="00C7798A"/>
    <w:rsid w:val="00C84A72"/>
    <w:rsid w:val="00C86BD3"/>
    <w:rsid w:val="00C9554A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E66FD"/>
    <w:rsid w:val="00D01166"/>
    <w:rsid w:val="00D0186D"/>
    <w:rsid w:val="00D11B7B"/>
    <w:rsid w:val="00D1413D"/>
    <w:rsid w:val="00D165C6"/>
    <w:rsid w:val="00D17592"/>
    <w:rsid w:val="00D17821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72AF0"/>
    <w:rsid w:val="00D85668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C71"/>
    <w:rsid w:val="00DD75D7"/>
    <w:rsid w:val="00DD7860"/>
    <w:rsid w:val="00DE0219"/>
    <w:rsid w:val="00DE04D0"/>
    <w:rsid w:val="00DE4E45"/>
    <w:rsid w:val="00DE53FB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5811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56318"/>
    <w:rsid w:val="00E73CC5"/>
    <w:rsid w:val="00E82B1B"/>
    <w:rsid w:val="00E84638"/>
    <w:rsid w:val="00E90831"/>
    <w:rsid w:val="00EA2149"/>
    <w:rsid w:val="00EA22A9"/>
    <w:rsid w:val="00EA46AA"/>
    <w:rsid w:val="00EA5E09"/>
    <w:rsid w:val="00EB0F68"/>
    <w:rsid w:val="00EB1C99"/>
    <w:rsid w:val="00EB1DE7"/>
    <w:rsid w:val="00EB70AD"/>
    <w:rsid w:val="00EC1B62"/>
    <w:rsid w:val="00EC1E00"/>
    <w:rsid w:val="00EC1F76"/>
    <w:rsid w:val="00ED02B8"/>
    <w:rsid w:val="00ED0A17"/>
    <w:rsid w:val="00ED3E66"/>
    <w:rsid w:val="00ED7945"/>
    <w:rsid w:val="00EE0BF6"/>
    <w:rsid w:val="00EE1780"/>
    <w:rsid w:val="00EE5C02"/>
    <w:rsid w:val="00EF0240"/>
    <w:rsid w:val="00EF3C5A"/>
    <w:rsid w:val="00EF784E"/>
    <w:rsid w:val="00F04205"/>
    <w:rsid w:val="00F04384"/>
    <w:rsid w:val="00F115BE"/>
    <w:rsid w:val="00F1405E"/>
    <w:rsid w:val="00F15BDD"/>
    <w:rsid w:val="00F27163"/>
    <w:rsid w:val="00F3279C"/>
    <w:rsid w:val="00F3326B"/>
    <w:rsid w:val="00F33DE1"/>
    <w:rsid w:val="00F34CFD"/>
    <w:rsid w:val="00F40940"/>
    <w:rsid w:val="00F56320"/>
    <w:rsid w:val="00F56730"/>
    <w:rsid w:val="00F74BCC"/>
    <w:rsid w:val="00F75C16"/>
    <w:rsid w:val="00F81B44"/>
    <w:rsid w:val="00F97BCC"/>
    <w:rsid w:val="00FA5904"/>
    <w:rsid w:val="00FA5B41"/>
    <w:rsid w:val="00FA7CB5"/>
    <w:rsid w:val="00FB0B08"/>
    <w:rsid w:val="00FB4702"/>
    <w:rsid w:val="00FC024B"/>
    <w:rsid w:val="00FC2F26"/>
    <w:rsid w:val="00FC526C"/>
    <w:rsid w:val="00FD1A9E"/>
    <w:rsid w:val="00FD7D6C"/>
    <w:rsid w:val="00FE19F9"/>
    <w:rsid w:val="00FE431D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46293"/>
  <w15:chartTrackingRefBased/>
  <w15:docId w15:val="{0A91A4BA-0DB5-4D7E-B737-0C88899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5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5140"/>
    <w:pPr>
      <w:keepNext/>
      <w:spacing w:before="120" w:after="120"/>
      <w:ind w:left="1134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04205"/>
    <w:pPr>
      <w:keepNext/>
      <w:spacing w:before="240" w:after="0"/>
      <w:outlineLvl w:val="1"/>
    </w:pPr>
    <w:rPr>
      <w:rFonts w:ascii="Arial" w:hAnsi="Arial" w:cs="Arial"/>
      <w:b/>
      <w:szCs w:val="22"/>
    </w:rPr>
  </w:style>
  <w:style w:type="paragraph" w:styleId="Rubrik3">
    <w:name w:val="heading 3"/>
    <w:basedOn w:val="Rubrik2"/>
    <w:next w:val="Normal"/>
    <w:link w:val="Rubrik3Char"/>
    <w:qFormat/>
    <w:rsid w:val="00F34CFD"/>
    <w:pPr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qFormat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04205"/>
    <w:rPr>
      <w:rFonts w:ascii="Arial" w:hAnsi="Arial" w:cs="Arial"/>
      <w:b/>
      <w:sz w:val="24"/>
      <w:szCs w:val="22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4E5140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  <w:pPr>
      <w:tabs>
        <w:tab w:val="clear" w:pos="5103"/>
      </w:tabs>
    </w:pPr>
  </w:style>
  <w:style w:type="paragraph" w:styleId="Innehll2">
    <w:name w:val="toc 2"/>
    <w:basedOn w:val="Normal"/>
    <w:next w:val="Normal"/>
    <w:autoRedefine/>
    <w:semiHidden/>
    <w:rsid w:val="008D3CF0"/>
    <w:pPr>
      <w:tabs>
        <w:tab w:val="clear" w:pos="5103"/>
      </w:tabs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0F249C"/>
    <w:rPr>
      <w:b/>
      <w:bCs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/>
    </w:pPr>
    <w:rPr>
      <w:sz w:val="22"/>
    </w:rPr>
  </w:style>
  <w:style w:type="paragraph" w:customStyle="1" w:styleId="Sidhuvudledtext">
    <w:name w:val="Sidhuvud ledtext"/>
    <w:basedOn w:val="Sidhuvud"/>
    <w:rsid w:val="00FA5B41"/>
    <w:pPr>
      <w:tabs>
        <w:tab w:val="clear" w:pos="1134"/>
        <w:tab w:val="clear" w:pos="1418"/>
        <w:tab w:val="clear" w:pos="2268"/>
      </w:tabs>
      <w:spacing w:before="20" w:after="20"/>
    </w:pPr>
    <w:rPr>
      <w:rFonts w:cs="Arial"/>
      <w:b/>
      <w:sz w:val="16"/>
    </w:rPr>
  </w:style>
  <w:style w:type="character" w:customStyle="1" w:styleId="SidhuvudChar">
    <w:name w:val="Sidhuvud Char"/>
    <w:link w:val="Sidhuvud"/>
    <w:rsid w:val="00D17821"/>
    <w:rPr>
      <w:rFonts w:ascii="Arial" w:hAnsi="Arial"/>
    </w:rPr>
  </w:style>
  <w:style w:type="paragraph" w:customStyle="1" w:styleId="Namnochfrvaltning">
    <w:name w:val="Namn och förvaltning"/>
    <w:basedOn w:val="Sidhuvud"/>
    <w:link w:val="NamnochfrvaltningChar"/>
    <w:autoRedefine/>
    <w:rsid w:val="00F04205"/>
    <w:pPr>
      <w:tabs>
        <w:tab w:val="clear" w:pos="1134"/>
        <w:tab w:val="clear" w:pos="1418"/>
        <w:tab w:val="clear" w:pos="2268"/>
        <w:tab w:val="clear" w:pos="5103"/>
        <w:tab w:val="clear" w:pos="6804"/>
        <w:tab w:val="clear" w:pos="7371"/>
        <w:tab w:val="clear" w:pos="7938"/>
      </w:tabs>
    </w:pPr>
  </w:style>
  <w:style w:type="character" w:customStyle="1" w:styleId="NamnochfrvaltningChar">
    <w:name w:val="Namn och förvaltning Char"/>
    <w:basedOn w:val="SidhuvudChar"/>
    <w:link w:val="Namnochfrvaltning"/>
    <w:rsid w:val="00F042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2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7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8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23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6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7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7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1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9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8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0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7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4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4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83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6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9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5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8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6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8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9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8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2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1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1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4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9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94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4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9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8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8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Gemensamma%20mallar\Mallar%20W7\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3A86-64D6-4A0A-9119-9D6AB28D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8</TotalTime>
  <Pages>3</Pages>
  <Words>315</Words>
  <Characters>1666</Characters>
  <Application>Microsoft Office Word</Application>
  <DocSecurity>0</DocSecurity>
  <Lines>41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Sara Hallström</dc:creator>
  <cp:keywords/>
  <cp:lastModifiedBy>Sara Hallström</cp:lastModifiedBy>
  <cp:revision>4</cp:revision>
  <cp:lastPrinted>2009-01-21T10:46:00Z</cp:lastPrinted>
  <dcterms:created xsi:type="dcterms:W3CDTF">2021-03-09T18:49:00Z</dcterms:created>
  <dcterms:modified xsi:type="dcterms:W3CDTF">2021-03-09T18:57:00Z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